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356" w:tblpY="-1099"/>
        <w:tblW w:w="16004" w:type="dxa"/>
        <w:tblLook w:val="04A0" w:firstRow="1" w:lastRow="0" w:firstColumn="1" w:lastColumn="0" w:noHBand="0" w:noVBand="1"/>
      </w:tblPr>
      <w:tblGrid>
        <w:gridCol w:w="1058"/>
        <w:gridCol w:w="4490"/>
        <w:gridCol w:w="2669"/>
        <w:gridCol w:w="2693"/>
        <w:gridCol w:w="2268"/>
        <w:gridCol w:w="2826"/>
      </w:tblGrid>
      <w:tr w:rsidR="00C65772" w:rsidTr="001B4855">
        <w:trPr>
          <w:trHeight w:val="274"/>
        </w:trPr>
        <w:tc>
          <w:tcPr>
            <w:tcW w:w="1058" w:type="dxa"/>
          </w:tcPr>
          <w:p w:rsidR="00C65772" w:rsidRDefault="00C65772" w:rsidP="00077F36"/>
        </w:tc>
        <w:tc>
          <w:tcPr>
            <w:tcW w:w="4490" w:type="dxa"/>
          </w:tcPr>
          <w:p w:rsidR="00C65772" w:rsidRPr="00C65772" w:rsidRDefault="00C65772" w:rsidP="00077F36">
            <w:pPr>
              <w:rPr>
                <w:b/>
              </w:rPr>
            </w:pPr>
            <w:r w:rsidRPr="00C65772">
              <w:rPr>
                <w:b/>
              </w:rPr>
              <w:t>Political Impacts</w:t>
            </w:r>
          </w:p>
        </w:tc>
        <w:tc>
          <w:tcPr>
            <w:tcW w:w="2669" w:type="dxa"/>
          </w:tcPr>
          <w:p w:rsidR="00C65772" w:rsidRPr="00C65772" w:rsidRDefault="00C65772" w:rsidP="00077F36">
            <w:pPr>
              <w:rPr>
                <w:b/>
              </w:rPr>
            </w:pPr>
            <w:r w:rsidRPr="00C65772">
              <w:rPr>
                <w:b/>
              </w:rPr>
              <w:t>Economic  Impacts</w:t>
            </w:r>
          </w:p>
        </w:tc>
        <w:tc>
          <w:tcPr>
            <w:tcW w:w="2693" w:type="dxa"/>
          </w:tcPr>
          <w:p w:rsidR="00C65772" w:rsidRPr="00C65772" w:rsidRDefault="00C65772" w:rsidP="00077F36">
            <w:pPr>
              <w:rPr>
                <w:b/>
              </w:rPr>
            </w:pPr>
            <w:r w:rsidRPr="00C65772">
              <w:rPr>
                <w:b/>
              </w:rPr>
              <w:t>Religious Impacts</w:t>
            </w:r>
          </w:p>
        </w:tc>
        <w:tc>
          <w:tcPr>
            <w:tcW w:w="2268" w:type="dxa"/>
          </w:tcPr>
          <w:p w:rsidR="00C65772" w:rsidRPr="00C65772" w:rsidRDefault="00C65772" w:rsidP="00077F36">
            <w:pPr>
              <w:rPr>
                <w:b/>
              </w:rPr>
            </w:pPr>
            <w:r w:rsidRPr="00C65772">
              <w:rPr>
                <w:b/>
              </w:rPr>
              <w:t>Military Impacts</w:t>
            </w:r>
          </w:p>
        </w:tc>
        <w:tc>
          <w:tcPr>
            <w:tcW w:w="2826" w:type="dxa"/>
          </w:tcPr>
          <w:p w:rsidR="00C65772" w:rsidRPr="00C65772" w:rsidRDefault="00C65772" w:rsidP="00077F36">
            <w:pPr>
              <w:rPr>
                <w:b/>
              </w:rPr>
            </w:pPr>
            <w:r w:rsidRPr="00C65772">
              <w:rPr>
                <w:b/>
              </w:rPr>
              <w:t>Social Impacts</w:t>
            </w:r>
          </w:p>
        </w:tc>
      </w:tr>
      <w:tr w:rsidR="00C65772" w:rsidTr="00080273">
        <w:trPr>
          <w:trHeight w:val="860"/>
        </w:trPr>
        <w:tc>
          <w:tcPr>
            <w:tcW w:w="1058" w:type="dxa"/>
          </w:tcPr>
          <w:p w:rsidR="00C65772" w:rsidRPr="00080273" w:rsidRDefault="00C65772" w:rsidP="00077F36">
            <w:pPr>
              <w:rPr>
                <w:b/>
                <w:sz w:val="16"/>
                <w:szCs w:val="18"/>
              </w:rPr>
            </w:pPr>
            <w:r w:rsidRPr="00080273">
              <w:rPr>
                <w:b/>
                <w:sz w:val="16"/>
                <w:szCs w:val="18"/>
              </w:rPr>
              <w:t>Kaiser Wilhelm II and the difficulties 1890 -1914</w:t>
            </w:r>
          </w:p>
        </w:tc>
        <w:tc>
          <w:tcPr>
            <w:tcW w:w="4490" w:type="dxa"/>
          </w:tcPr>
          <w:p w:rsidR="00C65772" w:rsidRPr="00077F36" w:rsidRDefault="00C65772" w:rsidP="00077F36">
            <w:pPr>
              <w:rPr>
                <w:b/>
                <w:sz w:val="12"/>
                <w:szCs w:val="12"/>
              </w:rPr>
            </w:pPr>
            <w:r w:rsidRPr="00077F36">
              <w:rPr>
                <w:sz w:val="12"/>
                <w:szCs w:val="12"/>
              </w:rPr>
              <w:t xml:space="preserve">Germany was ruled by the </w:t>
            </w:r>
            <w:r w:rsidRPr="00077F36">
              <w:rPr>
                <w:b/>
                <w:sz w:val="12"/>
                <w:szCs w:val="12"/>
              </w:rPr>
              <w:t xml:space="preserve">Kaiser </w:t>
            </w:r>
            <w:r w:rsidRPr="00077F36">
              <w:rPr>
                <w:sz w:val="12"/>
                <w:szCs w:val="12"/>
              </w:rPr>
              <w:t>– he only wanted to hear his views.</w:t>
            </w:r>
          </w:p>
          <w:p w:rsidR="00C65772" w:rsidRPr="00077F36" w:rsidRDefault="00C65772" w:rsidP="00077F36">
            <w:pPr>
              <w:rPr>
                <w:sz w:val="12"/>
                <w:szCs w:val="12"/>
              </w:rPr>
            </w:pPr>
            <w:r w:rsidRPr="00077F36">
              <w:rPr>
                <w:sz w:val="12"/>
                <w:szCs w:val="12"/>
              </w:rPr>
              <w:t xml:space="preserve">Second in command was the </w:t>
            </w:r>
            <w:r w:rsidRPr="00077F36">
              <w:rPr>
                <w:b/>
                <w:sz w:val="12"/>
                <w:szCs w:val="12"/>
              </w:rPr>
              <w:t>Chancellor.</w:t>
            </w:r>
          </w:p>
          <w:p w:rsidR="00C65772" w:rsidRPr="00077F36" w:rsidRDefault="00C65772" w:rsidP="00077F36">
            <w:pPr>
              <w:rPr>
                <w:sz w:val="12"/>
                <w:szCs w:val="12"/>
              </w:rPr>
            </w:pPr>
            <w:r w:rsidRPr="00077F36">
              <w:rPr>
                <w:sz w:val="12"/>
                <w:szCs w:val="12"/>
              </w:rPr>
              <w:t xml:space="preserve">The </w:t>
            </w:r>
            <w:r w:rsidRPr="00077F36">
              <w:rPr>
                <w:b/>
                <w:sz w:val="12"/>
                <w:szCs w:val="12"/>
              </w:rPr>
              <w:t xml:space="preserve">Reichstag </w:t>
            </w:r>
            <w:r w:rsidRPr="00077F36">
              <w:rPr>
                <w:sz w:val="12"/>
                <w:szCs w:val="12"/>
              </w:rPr>
              <w:t>was the government.</w:t>
            </w:r>
          </w:p>
          <w:p w:rsidR="00C65772" w:rsidRPr="00077F36" w:rsidRDefault="00C65772" w:rsidP="00077F36">
            <w:pPr>
              <w:rPr>
                <w:sz w:val="12"/>
                <w:szCs w:val="12"/>
              </w:rPr>
            </w:pPr>
            <w:r w:rsidRPr="00077F36">
              <w:rPr>
                <w:sz w:val="12"/>
                <w:szCs w:val="12"/>
              </w:rPr>
              <w:t xml:space="preserve">Only men over </w:t>
            </w:r>
            <w:r w:rsidRPr="00077F36">
              <w:rPr>
                <w:b/>
                <w:sz w:val="12"/>
                <w:szCs w:val="12"/>
              </w:rPr>
              <w:t xml:space="preserve">25 </w:t>
            </w:r>
            <w:r w:rsidRPr="00077F36">
              <w:rPr>
                <w:sz w:val="12"/>
                <w:szCs w:val="12"/>
              </w:rPr>
              <w:t>could vote.</w:t>
            </w:r>
          </w:p>
          <w:p w:rsidR="00C65772" w:rsidRPr="00077F36" w:rsidRDefault="00C65772" w:rsidP="00077F36">
            <w:pPr>
              <w:rPr>
                <w:sz w:val="12"/>
                <w:szCs w:val="12"/>
              </w:rPr>
            </w:pPr>
            <w:r w:rsidRPr="00077F36">
              <w:rPr>
                <w:b/>
                <w:sz w:val="12"/>
                <w:szCs w:val="12"/>
              </w:rPr>
              <w:t xml:space="preserve">Socialism </w:t>
            </w:r>
            <w:r w:rsidRPr="00077F36">
              <w:rPr>
                <w:sz w:val="12"/>
                <w:szCs w:val="12"/>
              </w:rPr>
              <w:t>was increasing.</w:t>
            </w:r>
          </w:p>
          <w:p w:rsidR="00C65772" w:rsidRPr="00077F36" w:rsidRDefault="00C65772" w:rsidP="00077F36">
            <w:pPr>
              <w:rPr>
                <w:sz w:val="12"/>
                <w:szCs w:val="12"/>
              </w:rPr>
            </w:pPr>
            <w:r w:rsidRPr="00077F36">
              <w:rPr>
                <w:sz w:val="12"/>
                <w:szCs w:val="12"/>
              </w:rPr>
              <w:t>There were trade unions.</w:t>
            </w:r>
          </w:p>
          <w:p w:rsidR="00C65772" w:rsidRPr="00077F36" w:rsidRDefault="00C65772" w:rsidP="00077F36">
            <w:pPr>
              <w:rPr>
                <w:sz w:val="12"/>
                <w:szCs w:val="12"/>
              </w:rPr>
            </w:pPr>
          </w:p>
        </w:tc>
        <w:tc>
          <w:tcPr>
            <w:tcW w:w="2669" w:type="dxa"/>
          </w:tcPr>
          <w:p w:rsidR="00C65772" w:rsidRPr="00077F36" w:rsidRDefault="00C65772" w:rsidP="00077F36">
            <w:pPr>
              <w:rPr>
                <w:b/>
                <w:sz w:val="12"/>
                <w:szCs w:val="12"/>
              </w:rPr>
            </w:pPr>
            <w:r w:rsidRPr="00077F36">
              <w:rPr>
                <w:b/>
                <w:sz w:val="12"/>
                <w:szCs w:val="12"/>
              </w:rPr>
              <w:t xml:space="preserve">Industrialisation </w:t>
            </w:r>
            <w:r w:rsidRPr="00077F36">
              <w:rPr>
                <w:sz w:val="12"/>
                <w:szCs w:val="12"/>
              </w:rPr>
              <w:t>was taking place.</w:t>
            </w:r>
          </w:p>
          <w:p w:rsidR="00C65772" w:rsidRPr="00077F36" w:rsidRDefault="00C65772" w:rsidP="00077F36">
            <w:pPr>
              <w:rPr>
                <w:b/>
                <w:sz w:val="12"/>
                <w:szCs w:val="12"/>
              </w:rPr>
            </w:pPr>
            <w:r w:rsidRPr="00077F36">
              <w:rPr>
                <w:sz w:val="12"/>
                <w:szCs w:val="12"/>
              </w:rPr>
              <w:t>There were some very powerful rich businessmen.</w:t>
            </w:r>
          </w:p>
          <w:p w:rsidR="00C65772" w:rsidRPr="00077F36" w:rsidRDefault="00C65772" w:rsidP="00077F36">
            <w:pPr>
              <w:rPr>
                <w:b/>
                <w:sz w:val="12"/>
                <w:szCs w:val="12"/>
              </w:rPr>
            </w:pPr>
            <w:r w:rsidRPr="00077F36">
              <w:rPr>
                <w:sz w:val="12"/>
                <w:szCs w:val="12"/>
              </w:rPr>
              <w:t>Germany produced 2/3rds of the World’s steel.</w:t>
            </w:r>
          </w:p>
          <w:p w:rsidR="00C65772" w:rsidRPr="00077F36" w:rsidRDefault="00C65772" w:rsidP="00077F36">
            <w:pPr>
              <w:rPr>
                <w:b/>
                <w:sz w:val="12"/>
                <w:szCs w:val="12"/>
              </w:rPr>
            </w:pPr>
            <w:r w:rsidRPr="00077F36">
              <w:rPr>
                <w:sz w:val="12"/>
                <w:szCs w:val="12"/>
              </w:rPr>
              <w:t>Germany also made lots of chemicals.</w:t>
            </w:r>
          </w:p>
          <w:p w:rsidR="00B56AE6" w:rsidRPr="00077F36" w:rsidRDefault="00B56AE6" w:rsidP="00077F36">
            <w:pPr>
              <w:rPr>
                <w:b/>
                <w:sz w:val="12"/>
                <w:szCs w:val="12"/>
              </w:rPr>
            </w:pPr>
            <w:r w:rsidRPr="00077F36">
              <w:rPr>
                <w:sz w:val="12"/>
                <w:szCs w:val="12"/>
              </w:rPr>
              <w:t>Lots of money spent to increase the size of the Navy.</w:t>
            </w:r>
          </w:p>
        </w:tc>
        <w:tc>
          <w:tcPr>
            <w:tcW w:w="2693" w:type="dxa"/>
          </w:tcPr>
          <w:p w:rsidR="00C65772" w:rsidRPr="00077F36" w:rsidRDefault="00C65772" w:rsidP="00077F36">
            <w:pPr>
              <w:rPr>
                <w:b/>
                <w:sz w:val="12"/>
                <w:szCs w:val="12"/>
              </w:rPr>
            </w:pPr>
            <w:r w:rsidRPr="00077F36">
              <w:rPr>
                <w:b/>
                <w:sz w:val="12"/>
                <w:szCs w:val="12"/>
              </w:rPr>
              <w:t>20 million Catholics</w:t>
            </w:r>
          </w:p>
          <w:p w:rsidR="00C65772" w:rsidRPr="00077F36" w:rsidRDefault="00C65772" w:rsidP="00077F36">
            <w:pPr>
              <w:rPr>
                <w:b/>
                <w:sz w:val="12"/>
                <w:szCs w:val="12"/>
              </w:rPr>
            </w:pPr>
            <w:r w:rsidRPr="00077F36">
              <w:rPr>
                <w:b/>
                <w:sz w:val="12"/>
                <w:szCs w:val="12"/>
              </w:rPr>
              <w:t>40 million Protestants</w:t>
            </w:r>
          </w:p>
          <w:p w:rsidR="00C65772" w:rsidRPr="00077F36" w:rsidRDefault="00C65772" w:rsidP="00077F36">
            <w:pPr>
              <w:rPr>
                <w:sz w:val="12"/>
                <w:szCs w:val="12"/>
              </w:rPr>
            </w:pPr>
            <w:r w:rsidRPr="00077F36">
              <w:rPr>
                <w:sz w:val="12"/>
                <w:szCs w:val="12"/>
              </w:rPr>
              <w:t>Religion was an important aspect in German people’s lives.</w:t>
            </w:r>
          </w:p>
        </w:tc>
        <w:tc>
          <w:tcPr>
            <w:tcW w:w="2268" w:type="dxa"/>
          </w:tcPr>
          <w:p w:rsidR="00C65772" w:rsidRPr="00077F36" w:rsidRDefault="00994F36" w:rsidP="00077F36">
            <w:pPr>
              <w:rPr>
                <w:sz w:val="12"/>
                <w:szCs w:val="12"/>
              </w:rPr>
            </w:pPr>
            <w:r w:rsidRPr="00077F36">
              <w:rPr>
                <w:sz w:val="12"/>
                <w:szCs w:val="12"/>
              </w:rPr>
              <w:t xml:space="preserve">The Kaiser </w:t>
            </w:r>
            <w:r w:rsidR="00B56AE6" w:rsidRPr="00077F36">
              <w:rPr>
                <w:sz w:val="12"/>
                <w:szCs w:val="12"/>
              </w:rPr>
              <w:t>wanted an Empire.</w:t>
            </w:r>
          </w:p>
          <w:p w:rsidR="00B56AE6" w:rsidRPr="00077F36" w:rsidRDefault="00B56AE6" w:rsidP="00077F36">
            <w:pPr>
              <w:rPr>
                <w:b/>
                <w:i/>
                <w:sz w:val="12"/>
                <w:szCs w:val="12"/>
              </w:rPr>
            </w:pPr>
            <w:r w:rsidRPr="00077F36">
              <w:rPr>
                <w:sz w:val="12"/>
                <w:szCs w:val="12"/>
              </w:rPr>
              <w:t xml:space="preserve">He wanted to rule different parts of the World </w:t>
            </w:r>
            <w:r w:rsidRPr="00077F36">
              <w:rPr>
                <w:b/>
                <w:i/>
                <w:sz w:val="12"/>
                <w:szCs w:val="12"/>
              </w:rPr>
              <w:t>(Weltpolitik).</w:t>
            </w:r>
          </w:p>
          <w:p w:rsidR="00B56AE6" w:rsidRPr="00077F36" w:rsidRDefault="00B56AE6" w:rsidP="00077F36">
            <w:pPr>
              <w:rPr>
                <w:sz w:val="12"/>
                <w:szCs w:val="12"/>
              </w:rPr>
            </w:pPr>
            <w:r w:rsidRPr="00077F36">
              <w:rPr>
                <w:sz w:val="12"/>
                <w:szCs w:val="12"/>
              </w:rPr>
              <w:t>The Kaiser wanted a huge Navy, he thought it would help him take over countries.</w:t>
            </w:r>
          </w:p>
          <w:p w:rsidR="00B56AE6" w:rsidRPr="00077F36" w:rsidRDefault="00B56AE6" w:rsidP="00077F36">
            <w:pPr>
              <w:rPr>
                <w:sz w:val="12"/>
                <w:szCs w:val="12"/>
              </w:rPr>
            </w:pPr>
            <w:r w:rsidRPr="00077F36">
              <w:rPr>
                <w:sz w:val="12"/>
                <w:szCs w:val="12"/>
              </w:rPr>
              <w:t>The Naval laws were introduced between 1898 and 1912.  The German Navy grew</w:t>
            </w:r>
            <w:r w:rsidR="00077F36" w:rsidRPr="00077F36">
              <w:rPr>
                <w:sz w:val="12"/>
                <w:szCs w:val="12"/>
              </w:rPr>
              <w:t>.</w:t>
            </w:r>
          </w:p>
        </w:tc>
        <w:tc>
          <w:tcPr>
            <w:tcW w:w="2826" w:type="dxa"/>
          </w:tcPr>
          <w:p w:rsidR="00C65772" w:rsidRPr="00077F36" w:rsidRDefault="00C65772" w:rsidP="00077F36">
            <w:pPr>
              <w:rPr>
                <w:sz w:val="12"/>
                <w:szCs w:val="12"/>
              </w:rPr>
            </w:pPr>
            <w:r w:rsidRPr="00077F36">
              <w:rPr>
                <w:sz w:val="12"/>
                <w:szCs w:val="12"/>
              </w:rPr>
              <w:t>Poor working conditions</w:t>
            </w:r>
          </w:p>
          <w:p w:rsidR="00C65772" w:rsidRPr="00077F36" w:rsidRDefault="00C65772" w:rsidP="00077F36">
            <w:pPr>
              <w:rPr>
                <w:sz w:val="12"/>
                <w:szCs w:val="12"/>
              </w:rPr>
            </w:pPr>
            <w:r w:rsidRPr="00077F36">
              <w:rPr>
                <w:sz w:val="12"/>
                <w:szCs w:val="12"/>
              </w:rPr>
              <w:t>Growth in trade unions</w:t>
            </w:r>
          </w:p>
          <w:p w:rsidR="00C65772" w:rsidRPr="00077F36" w:rsidRDefault="00C65772" w:rsidP="00077F36">
            <w:pPr>
              <w:rPr>
                <w:b/>
                <w:sz w:val="12"/>
                <w:szCs w:val="12"/>
              </w:rPr>
            </w:pPr>
            <w:r w:rsidRPr="00077F36">
              <w:rPr>
                <w:sz w:val="12"/>
                <w:szCs w:val="12"/>
              </w:rPr>
              <w:t>Lots of strikes in towns and cities.</w:t>
            </w:r>
          </w:p>
        </w:tc>
      </w:tr>
      <w:tr w:rsidR="007B3AB3" w:rsidTr="00080273">
        <w:trPr>
          <w:trHeight w:val="856"/>
        </w:trPr>
        <w:tc>
          <w:tcPr>
            <w:tcW w:w="1058" w:type="dxa"/>
          </w:tcPr>
          <w:p w:rsidR="007B3AB3" w:rsidRPr="00080273" w:rsidRDefault="007B3AB3" w:rsidP="00077F36">
            <w:pPr>
              <w:rPr>
                <w:b/>
                <w:sz w:val="16"/>
                <w:szCs w:val="18"/>
              </w:rPr>
            </w:pPr>
            <w:r w:rsidRPr="00080273">
              <w:rPr>
                <w:b/>
                <w:sz w:val="16"/>
                <w:szCs w:val="18"/>
              </w:rPr>
              <w:t>Impact of the First World War 1914 – 1918.</w:t>
            </w:r>
          </w:p>
        </w:tc>
        <w:tc>
          <w:tcPr>
            <w:tcW w:w="4490" w:type="dxa"/>
          </w:tcPr>
          <w:p w:rsidR="007B3AB3" w:rsidRPr="00077F36" w:rsidRDefault="007B3AB3" w:rsidP="00077F36">
            <w:pPr>
              <w:rPr>
                <w:sz w:val="12"/>
                <w:szCs w:val="12"/>
              </w:rPr>
            </w:pPr>
            <w:r w:rsidRPr="00077F36">
              <w:rPr>
                <w:sz w:val="12"/>
                <w:szCs w:val="12"/>
              </w:rPr>
              <w:t xml:space="preserve">Kaiser abdicated </w:t>
            </w:r>
            <w:r w:rsidRPr="00077F36">
              <w:rPr>
                <w:b/>
                <w:sz w:val="12"/>
                <w:szCs w:val="12"/>
              </w:rPr>
              <w:t>09.11.1918</w:t>
            </w:r>
          </w:p>
          <w:p w:rsidR="007B3AB3" w:rsidRPr="00077F36" w:rsidRDefault="007B3AB3" w:rsidP="00077F36">
            <w:pPr>
              <w:rPr>
                <w:sz w:val="12"/>
                <w:szCs w:val="12"/>
              </w:rPr>
            </w:pPr>
            <w:r w:rsidRPr="00077F36">
              <w:rPr>
                <w:sz w:val="12"/>
                <w:szCs w:val="12"/>
              </w:rPr>
              <w:t>Riots and protests.</w:t>
            </w:r>
          </w:p>
          <w:p w:rsidR="007B3AB3" w:rsidRPr="00077F36" w:rsidRDefault="007B3AB3" w:rsidP="00077F36">
            <w:pPr>
              <w:rPr>
                <w:sz w:val="12"/>
                <w:szCs w:val="12"/>
              </w:rPr>
            </w:pPr>
            <w:r w:rsidRPr="00077F36">
              <w:rPr>
                <w:sz w:val="12"/>
                <w:szCs w:val="12"/>
              </w:rPr>
              <w:t>Ebert and the Social Democrats take over</w:t>
            </w:r>
            <w:r w:rsidR="00F260F2" w:rsidRPr="00077F36">
              <w:rPr>
                <w:sz w:val="12"/>
                <w:szCs w:val="12"/>
              </w:rPr>
              <w:t xml:space="preserve"> (SPD)</w:t>
            </w:r>
            <w:r w:rsidRPr="00077F36">
              <w:rPr>
                <w:sz w:val="12"/>
                <w:szCs w:val="12"/>
              </w:rPr>
              <w:t>.</w:t>
            </w:r>
          </w:p>
          <w:p w:rsidR="007B3AB3" w:rsidRPr="00077F36" w:rsidRDefault="007B3AB3" w:rsidP="00077F36">
            <w:pPr>
              <w:rPr>
                <w:sz w:val="12"/>
                <w:szCs w:val="12"/>
              </w:rPr>
            </w:pPr>
            <w:r w:rsidRPr="00077F36">
              <w:rPr>
                <w:sz w:val="12"/>
                <w:szCs w:val="12"/>
              </w:rPr>
              <w:t>Right wing groups call Ebert the November Criminals for taking Germany out of WWI.</w:t>
            </w:r>
          </w:p>
          <w:p w:rsidR="00F260F2" w:rsidRPr="00077F36" w:rsidRDefault="00F260F2" w:rsidP="00077F36">
            <w:pPr>
              <w:rPr>
                <w:sz w:val="12"/>
                <w:szCs w:val="12"/>
              </w:rPr>
            </w:pPr>
            <w:r w:rsidRPr="00077F36">
              <w:rPr>
                <w:sz w:val="12"/>
                <w:szCs w:val="12"/>
              </w:rPr>
              <w:t xml:space="preserve">Armistice signed </w:t>
            </w:r>
            <w:r w:rsidRPr="00077F36">
              <w:rPr>
                <w:b/>
                <w:sz w:val="12"/>
                <w:szCs w:val="12"/>
              </w:rPr>
              <w:t>11.11.1918</w:t>
            </w:r>
          </w:p>
          <w:p w:rsidR="007B3AB3" w:rsidRPr="00077F36" w:rsidRDefault="007B3AB3" w:rsidP="00077F36">
            <w:pPr>
              <w:rPr>
                <w:sz w:val="12"/>
                <w:szCs w:val="12"/>
              </w:rPr>
            </w:pPr>
          </w:p>
        </w:tc>
        <w:tc>
          <w:tcPr>
            <w:tcW w:w="2669" w:type="dxa"/>
          </w:tcPr>
          <w:p w:rsidR="007B3AB3" w:rsidRPr="00077F36" w:rsidRDefault="007B3AB3" w:rsidP="00077F36">
            <w:pPr>
              <w:rPr>
                <w:b/>
                <w:sz w:val="12"/>
                <w:szCs w:val="12"/>
              </w:rPr>
            </w:pPr>
            <w:r w:rsidRPr="00077F36">
              <w:rPr>
                <w:b/>
                <w:sz w:val="12"/>
                <w:szCs w:val="12"/>
              </w:rPr>
              <w:t>Bankrupt</w:t>
            </w:r>
          </w:p>
          <w:p w:rsidR="007B3AB3" w:rsidRPr="00077F36" w:rsidRDefault="007B3AB3" w:rsidP="00077F36">
            <w:pPr>
              <w:rPr>
                <w:sz w:val="12"/>
                <w:szCs w:val="12"/>
              </w:rPr>
            </w:pPr>
            <w:r w:rsidRPr="00077F36">
              <w:rPr>
                <w:sz w:val="12"/>
                <w:szCs w:val="12"/>
              </w:rPr>
              <w:t>Germany owed money to America.</w:t>
            </w:r>
          </w:p>
          <w:p w:rsidR="007B3AB3" w:rsidRPr="00077F36" w:rsidRDefault="007B3AB3" w:rsidP="00077F36">
            <w:pPr>
              <w:rPr>
                <w:sz w:val="12"/>
                <w:szCs w:val="12"/>
              </w:rPr>
            </w:pPr>
            <w:r w:rsidRPr="00077F36">
              <w:rPr>
                <w:sz w:val="12"/>
                <w:szCs w:val="12"/>
              </w:rPr>
              <w:t>War pensions were owed to soldiers and soldiers’ wives and children.</w:t>
            </w:r>
          </w:p>
          <w:p w:rsidR="00F260F2" w:rsidRPr="00077F36" w:rsidRDefault="00F260F2" w:rsidP="00077F36">
            <w:pPr>
              <w:rPr>
                <w:sz w:val="12"/>
                <w:szCs w:val="12"/>
              </w:rPr>
            </w:pPr>
            <w:r w:rsidRPr="00077F36">
              <w:rPr>
                <w:sz w:val="12"/>
                <w:szCs w:val="12"/>
              </w:rPr>
              <w:t>Some factory owners were rich due to the War.</w:t>
            </w:r>
          </w:p>
          <w:p w:rsidR="00F260F2" w:rsidRPr="00077F36" w:rsidRDefault="00F260F2" w:rsidP="00077F36">
            <w:pPr>
              <w:rPr>
                <w:sz w:val="12"/>
                <w:szCs w:val="12"/>
              </w:rPr>
            </w:pPr>
            <w:r w:rsidRPr="00077F36">
              <w:rPr>
                <w:sz w:val="12"/>
                <w:szCs w:val="12"/>
              </w:rPr>
              <w:t>German workers were poor.</w:t>
            </w:r>
          </w:p>
        </w:tc>
        <w:tc>
          <w:tcPr>
            <w:tcW w:w="2693" w:type="dxa"/>
          </w:tcPr>
          <w:p w:rsidR="00F260F2" w:rsidRPr="00077F36" w:rsidRDefault="00F260F2" w:rsidP="00077F36">
            <w:pPr>
              <w:rPr>
                <w:b/>
                <w:sz w:val="12"/>
                <w:szCs w:val="12"/>
              </w:rPr>
            </w:pPr>
            <w:r w:rsidRPr="00077F36">
              <w:rPr>
                <w:b/>
                <w:sz w:val="12"/>
                <w:szCs w:val="12"/>
              </w:rPr>
              <w:t>20 million Catholics</w:t>
            </w:r>
          </w:p>
          <w:p w:rsidR="00F260F2" w:rsidRPr="00077F36" w:rsidRDefault="00F260F2" w:rsidP="00077F36">
            <w:pPr>
              <w:rPr>
                <w:b/>
                <w:sz w:val="12"/>
                <w:szCs w:val="12"/>
              </w:rPr>
            </w:pPr>
            <w:r w:rsidRPr="00077F36">
              <w:rPr>
                <w:b/>
                <w:sz w:val="12"/>
                <w:szCs w:val="12"/>
              </w:rPr>
              <w:t>40 million Protestants</w:t>
            </w:r>
          </w:p>
          <w:p w:rsidR="007B3AB3" w:rsidRPr="00077F36" w:rsidRDefault="00F260F2" w:rsidP="00077F36">
            <w:pPr>
              <w:rPr>
                <w:b/>
                <w:sz w:val="12"/>
                <w:szCs w:val="12"/>
              </w:rPr>
            </w:pPr>
            <w:r w:rsidRPr="00077F36">
              <w:rPr>
                <w:sz w:val="12"/>
                <w:szCs w:val="12"/>
              </w:rPr>
              <w:t>Religion was an important aspect in German people’s lives.</w:t>
            </w:r>
          </w:p>
        </w:tc>
        <w:tc>
          <w:tcPr>
            <w:tcW w:w="2268" w:type="dxa"/>
          </w:tcPr>
          <w:p w:rsidR="007B3AB3" w:rsidRPr="00077F36" w:rsidRDefault="00F260F2" w:rsidP="00077F36">
            <w:pPr>
              <w:rPr>
                <w:sz w:val="12"/>
                <w:szCs w:val="12"/>
              </w:rPr>
            </w:pPr>
            <w:r w:rsidRPr="00077F36">
              <w:rPr>
                <w:sz w:val="12"/>
                <w:szCs w:val="12"/>
              </w:rPr>
              <w:t>General Ludendorff told politicians they could not win the war.</w:t>
            </w:r>
          </w:p>
          <w:p w:rsidR="00F260F2" w:rsidRPr="00077F36" w:rsidRDefault="00F260F2" w:rsidP="00077F36">
            <w:pPr>
              <w:rPr>
                <w:sz w:val="12"/>
                <w:szCs w:val="12"/>
              </w:rPr>
            </w:pPr>
            <w:r w:rsidRPr="00077F36">
              <w:rPr>
                <w:sz w:val="12"/>
                <w:szCs w:val="12"/>
              </w:rPr>
              <w:t>Sailors refused to carry out orders.</w:t>
            </w:r>
          </w:p>
          <w:p w:rsidR="00F260F2" w:rsidRPr="00077F36" w:rsidRDefault="00F260F2" w:rsidP="00077F36">
            <w:pPr>
              <w:rPr>
                <w:sz w:val="12"/>
                <w:szCs w:val="12"/>
              </w:rPr>
            </w:pPr>
            <w:r w:rsidRPr="00077F36">
              <w:rPr>
                <w:sz w:val="12"/>
                <w:szCs w:val="12"/>
              </w:rPr>
              <w:t>Soldiers and sailors joined protests against the government.</w:t>
            </w:r>
          </w:p>
        </w:tc>
        <w:tc>
          <w:tcPr>
            <w:tcW w:w="2826" w:type="dxa"/>
          </w:tcPr>
          <w:p w:rsidR="007B3AB3" w:rsidRPr="00077F36" w:rsidRDefault="00F260F2" w:rsidP="00077F36">
            <w:pPr>
              <w:rPr>
                <w:sz w:val="12"/>
                <w:szCs w:val="12"/>
              </w:rPr>
            </w:pPr>
            <w:r w:rsidRPr="00077F36">
              <w:rPr>
                <w:sz w:val="12"/>
                <w:szCs w:val="12"/>
              </w:rPr>
              <w:t>Living off turnips and bread.</w:t>
            </w:r>
          </w:p>
          <w:p w:rsidR="00F260F2" w:rsidRPr="00077F36" w:rsidRDefault="00F260F2" w:rsidP="00077F36">
            <w:pPr>
              <w:rPr>
                <w:sz w:val="12"/>
                <w:szCs w:val="12"/>
              </w:rPr>
            </w:pPr>
            <w:r w:rsidRPr="00077F36">
              <w:rPr>
                <w:sz w:val="12"/>
                <w:szCs w:val="12"/>
              </w:rPr>
              <w:t>People dying of flu.</w:t>
            </w:r>
          </w:p>
          <w:p w:rsidR="00F260F2" w:rsidRPr="00077F36" w:rsidRDefault="00F260F2" w:rsidP="00077F36">
            <w:pPr>
              <w:rPr>
                <w:sz w:val="12"/>
                <w:szCs w:val="12"/>
              </w:rPr>
            </w:pPr>
            <w:r w:rsidRPr="00077F36">
              <w:rPr>
                <w:sz w:val="12"/>
                <w:szCs w:val="12"/>
              </w:rPr>
              <w:t>Women had worked in factories during WWI. Some Germans did not like women working.</w:t>
            </w:r>
          </w:p>
        </w:tc>
      </w:tr>
      <w:tr w:rsidR="0092683E" w:rsidTr="00080273">
        <w:trPr>
          <w:trHeight w:val="2042"/>
        </w:trPr>
        <w:tc>
          <w:tcPr>
            <w:tcW w:w="1058" w:type="dxa"/>
          </w:tcPr>
          <w:p w:rsidR="0092683E" w:rsidRPr="00080273" w:rsidRDefault="0092683E" w:rsidP="00077F36">
            <w:pPr>
              <w:rPr>
                <w:b/>
                <w:sz w:val="16"/>
                <w:szCs w:val="18"/>
              </w:rPr>
            </w:pPr>
            <w:r w:rsidRPr="00080273">
              <w:rPr>
                <w:b/>
                <w:sz w:val="16"/>
                <w:szCs w:val="18"/>
              </w:rPr>
              <w:t>Weimar Republic 1918 -23</w:t>
            </w:r>
          </w:p>
        </w:tc>
        <w:tc>
          <w:tcPr>
            <w:tcW w:w="4490" w:type="dxa"/>
          </w:tcPr>
          <w:p w:rsidR="0092683E" w:rsidRPr="00600141" w:rsidRDefault="0092683E" w:rsidP="00600141">
            <w:pPr>
              <w:rPr>
                <w:sz w:val="12"/>
                <w:szCs w:val="12"/>
              </w:rPr>
            </w:pPr>
            <w:r w:rsidRPr="00600141">
              <w:rPr>
                <w:b/>
                <w:sz w:val="12"/>
                <w:szCs w:val="12"/>
              </w:rPr>
              <w:t>January 1919</w:t>
            </w:r>
            <w:r w:rsidRPr="00600141">
              <w:rPr>
                <w:sz w:val="12"/>
                <w:szCs w:val="12"/>
              </w:rPr>
              <w:t xml:space="preserve"> – Spartacist Uprising. Communist uprising.</w:t>
            </w:r>
            <w:r w:rsidR="006874E7" w:rsidRPr="00600141">
              <w:rPr>
                <w:sz w:val="12"/>
                <w:szCs w:val="12"/>
              </w:rPr>
              <w:t xml:space="preserve"> Freikorps killed the leaders Rosa Luxemburg and Karl Liebknecht.</w:t>
            </w:r>
            <w:r w:rsidR="00E30098">
              <w:rPr>
                <w:sz w:val="12"/>
                <w:szCs w:val="12"/>
              </w:rPr>
              <w:t xml:space="preserve"> WG survive due to use of Freikorps.</w:t>
            </w:r>
          </w:p>
          <w:p w:rsidR="006874E7" w:rsidRPr="00600141" w:rsidRDefault="006874E7" w:rsidP="00600141">
            <w:pPr>
              <w:rPr>
                <w:sz w:val="12"/>
                <w:szCs w:val="12"/>
              </w:rPr>
            </w:pPr>
            <w:r w:rsidRPr="00600141">
              <w:rPr>
                <w:b/>
                <w:sz w:val="12"/>
                <w:szCs w:val="12"/>
              </w:rPr>
              <w:t>June 1919</w:t>
            </w:r>
            <w:r w:rsidRPr="00600141">
              <w:rPr>
                <w:sz w:val="12"/>
                <w:szCs w:val="12"/>
              </w:rPr>
              <w:t xml:space="preserve"> – </w:t>
            </w:r>
            <w:r w:rsidRPr="00600141">
              <w:rPr>
                <w:b/>
                <w:sz w:val="12"/>
                <w:szCs w:val="12"/>
              </w:rPr>
              <w:t>Treaty of Versailles</w:t>
            </w:r>
            <w:r w:rsidRPr="00600141">
              <w:rPr>
                <w:sz w:val="12"/>
                <w:szCs w:val="12"/>
              </w:rPr>
              <w:t>. Peo</w:t>
            </w:r>
            <w:r w:rsidR="00077F36" w:rsidRPr="00600141">
              <w:rPr>
                <w:sz w:val="12"/>
                <w:szCs w:val="12"/>
              </w:rPr>
              <w:t xml:space="preserve">ple hated the Weimar Government. </w:t>
            </w:r>
          </w:p>
          <w:p w:rsidR="00077F36" w:rsidRPr="00600141" w:rsidRDefault="00077F36" w:rsidP="00600141">
            <w:pPr>
              <w:rPr>
                <w:sz w:val="12"/>
                <w:szCs w:val="12"/>
              </w:rPr>
            </w:pPr>
            <w:r w:rsidRPr="00600141">
              <w:rPr>
                <w:sz w:val="12"/>
                <w:szCs w:val="12"/>
              </w:rPr>
              <w:t xml:space="preserve">Weimar Government – President, Chancellor, The Reichstag and The People. </w:t>
            </w:r>
          </w:p>
          <w:p w:rsidR="00077F36" w:rsidRDefault="00077F36" w:rsidP="00600141">
            <w:pPr>
              <w:rPr>
                <w:sz w:val="12"/>
                <w:szCs w:val="12"/>
              </w:rPr>
            </w:pPr>
            <w:r w:rsidRPr="00600141">
              <w:rPr>
                <w:b/>
                <w:sz w:val="12"/>
                <w:szCs w:val="12"/>
              </w:rPr>
              <w:t xml:space="preserve">Article 48 – </w:t>
            </w:r>
            <w:r w:rsidRPr="00600141">
              <w:rPr>
                <w:sz w:val="12"/>
                <w:szCs w:val="12"/>
              </w:rPr>
              <w:t>Allowed the President and Chancellor to make decision</w:t>
            </w:r>
            <w:r w:rsidR="004F6909">
              <w:rPr>
                <w:sz w:val="12"/>
                <w:szCs w:val="12"/>
              </w:rPr>
              <w:t>s without permission from other parties.</w:t>
            </w:r>
          </w:p>
          <w:p w:rsidR="004F6909" w:rsidRDefault="004F6909" w:rsidP="00600141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Proportional Representation = </w:t>
            </w:r>
            <w:r>
              <w:rPr>
                <w:sz w:val="12"/>
                <w:szCs w:val="12"/>
              </w:rPr>
              <w:t xml:space="preserve">the government ran on a coalition system. But too many parties meant there were no decisions being made. </w:t>
            </w:r>
          </w:p>
          <w:p w:rsidR="004F6909" w:rsidRPr="004F6909" w:rsidRDefault="004F6909" w:rsidP="00600141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Presidents </w:t>
            </w:r>
            <w:r>
              <w:rPr>
                <w:sz w:val="12"/>
                <w:szCs w:val="12"/>
              </w:rPr>
              <w:t xml:space="preserve">were voted </w:t>
            </w:r>
            <w:r w:rsidR="00080273">
              <w:rPr>
                <w:sz w:val="12"/>
                <w:szCs w:val="12"/>
              </w:rPr>
              <w:t>in every 7 years.</w:t>
            </w:r>
          </w:p>
          <w:p w:rsidR="00600141" w:rsidRDefault="00600141" w:rsidP="00600141">
            <w:pPr>
              <w:rPr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Kapp</w:t>
            </w:r>
            <w:proofErr w:type="spellEnd"/>
            <w:r>
              <w:rPr>
                <w:b/>
                <w:sz w:val="12"/>
                <w:szCs w:val="12"/>
              </w:rPr>
              <w:t xml:space="preserve"> Putsch – </w:t>
            </w:r>
            <w:r>
              <w:rPr>
                <w:sz w:val="12"/>
                <w:szCs w:val="12"/>
              </w:rPr>
              <w:t xml:space="preserve">Dr Wolfgang </w:t>
            </w:r>
            <w:proofErr w:type="spellStart"/>
            <w:r>
              <w:rPr>
                <w:sz w:val="12"/>
                <w:szCs w:val="12"/>
              </w:rPr>
              <w:t>Kapp</w:t>
            </w:r>
            <w:proofErr w:type="spellEnd"/>
            <w:r>
              <w:rPr>
                <w:sz w:val="12"/>
                <w:szCs w:val="12"/>
              </w:rPr>
              <w:t xml:space="preserve"> and 5000 men (Freikorps) took over Berlin. Ebert Fled.  A general strike ended the putsch.</w:t>
            </w:r>
            <w:r w:rsidR="00E30098">
              <w:rPr>
                <w:sz w:val="12"/>
                <w:szCs w:val="12"/>
              </w:rPr>
              <w:t xml:space="preserve"> WG survive.</w:t>
            </w:r>
          </w:p>
          <w:p w:rsidR="00600141" w:rsidRDefault="00600141" w:rsidP="00600141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Red Rising</w:t>
            </w:r>
            <w:r>
              <w:rPr>
                <w:sz w:val="12"/>
                <w:szCs w:val="12"/>
              </w:rPr>
              <w:t xml:space="preserve"> – communists in the Ruhr region stayed on strike. Freikorps sent in to deal with protestors. 1000 workers were killed.</w:t>
            </w:r>
            <w:r w:rsidR="00E30098">
              <w:rPr>
                <w:sz w:val="12"/>
                <w:szCs w:val="12"/>
              </w:rPr>
              <w:t xml:space="preserve"> WG survive.</w:t>
            </w:r>
          </w:p>
          <w:p w:rsidR="00600141" w:rsidRDefault="00600141" w:rsidP="00600141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Matthias </w:t>
            </w:r>
            <w:proofErr w:type="spellStart"/>
            <w:r>
              <w:rPr>
                <w:b/>
                <w:sz w:val="12"/>
                <w:szCs w:val="12"/>
              </w:rPr>
              <w:t>Er</w:t>
            </w:r>
            <w:r w:rsidR="002133D8">
              <w:rPr>
                <w:b/>
                <w:sz w:val="12"/>
                <w:szCs w:val="12"/>
              </w:rPr>
              <w:t>z</w:t>
            </w:r>
            <w:r>
              <w:rPr>
                <w:b/>
                <w:sz w:val="12"/>
                <w:szCs w:val="12"/>
              </w:rPr>
              <w:t>berger</w:t>
            </w:r>
            <w:proofErr w:type="spellEnd"/>
            <w:r>
              <w:rPr>
                <w:b/>
                <w:sz w:val="12"/>
                <w:szCs w:val="12"/>
              </w:rPr>
              <w:t xml:space="preserve"> (1921) </w:t>
            </w:r>
            <w:r>
              <w:rPr>
                <w:sz w:val="12"/>
                <w:szCs w:val="12"/>
              </w:rPr>
              <w:t>who signed the Armistice was shot dead.</w:t>
            </w:r>
          </w:p>
          <w:p w:rsidR="00600141" w:rsidRDefault="00600141" w:rsidP="00600141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Ruhr Invasion, January 1923. </w:t>
            </w:r>
            <w:r>
              <w:rPr>
                <w:sz w:val="12"/>
                <w:szCs w:val="12"/>
              </w:rPr>
              <w:t xml:space="preserve">French invaded Ruhr region. </w:t>
            </w:r>
            <w:r>
              <w:rPr>
                <w:b/>
                <w:sz w:val="12"/>
                <w:szCs w:val="12"/>
              </w:rPr>
              <w:t xml:space="preserve">Passive Resistance </w:t>
            </w:r>
            <w:r>
              <w:rPr>
                <w:sz w:val="12"/>
                <w:szCs w:val="12"/>
              </w:rPr>
              <w:t>ordered to be taken.</w:t>
            </w:r>
          </w:p>
          <w:p w:rsidR="00600141" w:rsidRDefault="00600141" w:rsidP="00600141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Munich Putsch 1923 – </w:t>
            </w:r>
            <w:r>
              <w:rPr>
                <w:sz w:val="12"/>
                <w:szCs w:val="12"/>
              </w:rPr>
              <w:t>Hitler arrested.</w:t>
            </w:r>
            <w:r w:rsidR="00303CF6">
              <w:rPr>
                <w:sz w:val="12"/>
                <w:szCs w:val="12"/>
              </w:rPr>
              <w:t xml:space="preserve"> The </w:t>
            </w:r>
            <w:proofErr w:type="spellStart"/>
            <w:r w:rsidR="00303CF6">
              <w:rPr>
                <w:sz w:val="12"/>
                <w:szCs w:val="12"/>
              </w:rPr>
              <w:t>Reichswar</w:t>
            </w:r>
            <w:proofErr w:type="spellEnd"/>
            <w:r w:rsidR="00303CF6">
              <w:rPr>
                <w:sz w:val="12"/>
                <w:szCs w:val="12"/>
              </w:rPr>
              <w:t xml:space="preserve"> had stopped Hitler. Hitler was a right wing dictator.</w:t>
            </w:r>
          </w:p>
          <w:p w:rsidR="00303CF6" w:rsidRPr="00303CF6" w:rsidRDefault="00303CF6" w:rsidP="00600141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Mein Kamp</w:t>
            </w:r>
            <w:r>
              <w:rPr>
                <w:sz w:val="12"/>
                <w:szCs w:val="12"/>
              </w:rPr>
              <w:t xml:space="preserve"> – this was written whilst Hitler was in prison.</w:t>
            </w:r>
          </w:p>
        </w:tc>
        <w:tc>
          <w:tcPr>
            <w:tcW w:w="2669" w:type="dxa"/>
          </w:tcPr>
          <w:p w:rsidR="0092683E" w:rsidRPr="00600141" w:rsidRDefault="00077F36" w:rsidP="00600141">
            <w:pPr>
              <w:rPr>
                <w:sz w:val="12"/>
                <w:szCs w:val="12"/>
              </w:rPr>
            </w:pPr>
            <w:r w:rsidRPr="00600141">
              <w:rPr>
                <w:b/>
                <w:sz w:val="12"/>
                <w:szCs w:val="12"/>
              </w:rPr>
              <w:t>Hyperinflation</w:t>
            </w:r>
            <w:r w:rsidR="00600141">
              <w:rPr>
                <w:b/>
                <w:sz w:val="12"/>
                <w:szCs w:val="12"/>
              </w:rPr>
              <w:t xml:space="preserve"> –</w:t>
            </w:r>
            <w:r w:rsidR="00600141">
              <w:rPr>
                <w:sz w:val="12"/>
                <w:szCs w:val="12"/>
              </w:rPr>
              <w:t xml:space="preserve"> people struggled to survive, many lost savings. Others found it easy to pay off debts.</w:t>
            </w:r>
          </w:p>
          <w:p w:rsidR="00077F36" w:rsidRPr="00600141" w:rsidRDefault="00077F36" w:rsidP="00600141">
            <w:pPr>
              <w:rPr>
                <w:b/>
                <w:sz w:val="12"/>
                <w:szCs w:val="12"/>
              </w:rPr>
            </w:pPr>
            <w:r w:rsidRPr="00600141">
              <w:rPr>
                <w:sz w:val="12"/>
                <w:szCs w:val="12"/>
              </w:rPr>
              <w:t>Owed reparations to other countries. France/UK/USA</w:t>
            </w:r>
          </w:p>
          <w:p w:rsidR="00077F36" w:rsidRPr="00600141" w:rsidRDefault="00077F36" w:rsidP="00600141">
            <w:pPr>
              <w:rPr>
                <w:b/>
                <w:sz w:val="12"/>
                <w:szCs w:val="12"/>
              </w:rPr>
            </w:pPr>
            <w:r w:rsidRPr="00600141">
              <w:rPr>
                <w:sz w:val="12"/>
                <w:szCs w:val="12"/>
              </w:rPr>
              <w:t xml:space="preserve">Printed extra money. </w:t>
            </w:r>
            <w:r w:rsidRPr="00600141">
              <w:rPr>
                <w:b/>
                <w:sz w:val="12"/>
                <w:szCs w:val="12"/>
              </w:rPr>
              <w:t>£6.6 billion.</w:t>
            </w:r>
          </w:p>
          <w:p w:rsidR="00077F36" w:rsidRDefault="00077F36" w:rsidP="00600141">
            <w:pPr>
              <w:rPr>
                <w:sz w:val="12"/>
                <w:szCs w:val="12"/>
              </w:rPr>
            </w:pPr>
            <w:r w:rsidRPr="00600141">
              <w:rPr>
                <w:sz w:val="12"/>
                <w:szCs w:val="12"/>
              </w:rPr>
              <w:t>Could not afford reparations.</w:t>
            </w:r>
          </w:p>
          <w:p w:rsidR="00600141" w:rsidRDefault="00600141" w:rsidP="00600141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1923 – January – </w:t>
            </w:r>
            <w:r>
              <w:rPr>
                <w:sz w:val="12"/>
                <w:szCs w:val="12"/>
              </w:rPr>
              <w:t>Ruhr Invasion by the French. They had not been paid reparations.</w:t>
            </w:r>
          </w:p>
          <w:p w:rsidR="00E30098" w:rsidRPr="00E30098" w:rsidRDefault="00E30098" w:rsidP="00600141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Price </w:t>
            </w:r>
            <w:r>
              <w:rPr>
                <w:sz w:val="12"/>
                <w:szCs w:val="12"/>
              </w:rPr>
              <w:t>of food is too high.</w:t>
            </w:r>
          </w:p>
        </w:tc>
        <w:tc>
          <w:tcPr>
            <w:tcW w:w="2693" w:type="dxa"/>
          </w:tcPr>
          <w:p w:rsidR="00600141" w:rsidRPr="00077F36" w:rsidRDefault="00600141" w:rsidP="00600141">
            <w:pPr>
              <w:rPr>
                <w:b/>
                <w:sz w:val="12"/>
                <w:szCs w:val="12"/>
              </w:rPr>
            </w:pPr>
            <w:r w:rsidRPr="00077F36">
              <w:rPr>
                <w:b/>
                <w:sz w:val="12"/>
                <w:szCs w:val="12"/>
              </w:rPr>
              <w:t>20 million Catholics</w:t>
            </w:r>
          </w:p>
          <w:p w:rsidR="00600141" w:rsidRPr="00077F36" w:rsidRDefault="00600141" w:rsidP="00600141">
            <w:pPr>
              <w:rPr>
                <w:b/>
                <w:sz w:val="12"/>
                <w:szCs w:val="12"/>
              </w:rPr>
            </w:pPr>
            <w:r w:rsidRPr="00077F36">
              <w:rPr>
                <w:b/>
                <w:sz w:val="12"/>
                <w:szCs w:val="12"/>
              </w:rPr>
              <w:t>40 million Protestants</w:t>
            </w:r>
          </w:p>
          <w:p w:rsidR="0092683E" w:rsidRPr="00600141" w:rsidRDefault="00600141" w:rsidP="00600141">
            <w:pPr>
              <w:rPr>
                <w:b/>
                <w:sz w:val="12"/>
                <w:szCs w:val="12"/>
              </w:rPr>
            </w:pPr>
            <w:r w:rsidRPr="00077F36">
              <w:rPr>
                <w:sz w:val="12"/>
                <w:szCs w:val="12"/>
              </w:rPr>
              <w:t>Religion was an important aspect in German people’s lives.</w:t>
            </w:r>
          </w:p>
        </w:tc>
        <w:tc>
          <w:tcPr>
            <w:tcW w:w="2268" w:type="dxa"/>
          </w:tcPr>
          <w:p w:rsidR="0092683E" w:rsidRPr="00077F36" w:rsidRDefault="00077F36" w:rsidP="00077F36">
            <w:pPr>
              <w:rPr>
                <w:sz w:val="12"/>
                <w:szCs w:val="12"/>
              </w:rPr>
            </w:pPr>
            <w:r w:rsidRPr="00077F36">
              <w:rPr>
                <w:sz w:val="12"/>
                <w:szCs w:val="12"/>
              </w:rPr>
              <w:t>Freikorps formed.</w:t>
            </w:r>
          </w:p>
          <w:p w:rsidR="00077F36" w:rsidRPr="00077F36" w:rsidRDefault="00077F36" w:rsidP="00077F36">
            <w:pPr>
              <w:rPr>
                <w:sz w:val="12"/>
                <w:szCs w:val="12"/>
              </w:rPr>
            </w:pPr>
            <w:r w:rsidRPr="00077F36">
              <w:rPr>
                <w:sz w:val="12"/>
                <w:szCs w:val="12"/>
              </w:rPr>
              <w:t>Hindenburg hated the new government.</w:t>
            </w:r>
          </w:p>
          <w:p w:rsidR="00077F36" w:rsidRPr="00077F36" w:rsidRDefault="00077F36" w:rsidP="00077F36">
            <w:pPr>
              <w:rPr>
                <w:sz w:val="12"/>
                <w:szCs w:val="12"/>
              </w:rPr>
            </w:pPr>
            <w:r w:rsidRPr="00077F36">
              <w:rPr>
                <w:sz w:val="12"/>
                <w:szCs w:val="12"/>
              </w:rPr>
              <w:t>German Soldiers felt they could have carried on fighting.</w:t>
            </w:r>
          </w:p>
          <w:p w:rsidR="00077F36" w:rsidRPr="00077F36" w:rsidRDefault="00077F36" w:rsidP="00077F36">
            <w:pPr>
              <w:rPr>
                <w:sz w:val="12"/>
                <w:szCs w:val="12"/>
              </w:rPr>
            </w:pPr>
            <w:r w:rsidRPr="00077F36">
              <w:rPr>
                <w:sz w:val="12"/>
                <w:szCs w:val="12"/>
              </w:rPr>
              <w:t>100,00 soldiers.</w:t>
            </w:r>
          </w:p>
          <w:p w:rsidR="00077F36" w:rsidRPr="00077F36" w:rsidRDefault="00077F36" w:rsidP="00077F36">
            <w:pPr>
              <w:rPr>
                <w:sz w:val="12"/>
                <w:szCs w:val="12"/>
              </w:rPr>
            </w:pPr>
            <w:r w:rsidRPr="00077F36">
              <w:rPr>
                <w:sz w:val="12"/>
                <w:szCs w:val="12"/>
              </w:rPr>
              <w:t>6 Navy ships.</w:t>
            </w:r>
          </w:p>
          <w:p w:rsidR="00077F36" w:rsidRPr="00077F36" w:rsidRDefault="00600141" w:rsidP="00077F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 air f</w:t>
            </w:r>
            <w:r w:rsidR="00077F36" w:rsidRPr="00077F36">
              <w:rPr>
                <w:sz w:val="12"/>
                <w:szCs w:val="12"/>
              </w:rPr>
              <w:t>orce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2826" w:type="dxa"/>
          </w:tcPr>
          <w:p w:rsidR="0092683E" w:rsidRDefault="00600141" w:rsidP="00077F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People starving to death.</w:t>
            </w:r>
          </w:p>
          <w:p w:rsidR="00600141" w:rsidRDefault="00600141" w:rsidP="00077F3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Unemployment.</w:t>
            </w:r>
          </w:p>
          <w:p w:rsidR="00600141" w:rsidRDefault="00600141" w:rsidP="00E3009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150, 000 sacked </w:t>
            </w:r>
            <w:r w:rsidR="00E30098">
              <w:rPr>
                <w:sz w:val="12"/>
                <w:szCs w:val="12"/>
              </w:rPr>
              <w:t>and made homeless due to the</w:t>
            </w:r>
            <w:r>
              <w:rPr>
                <w:sz w:val="12"/>
                <w:szCs w:val="12"/>
              </w:rPr>
              <w:t xml:space="preserve"> Ruhr Invasion.</w:t>
            </w:r>
            <w:r w:rsidR="00E30098">
              <w:rPr>
                <w:sz w:val="12"/>
                <w:szCs w:val="12"/>
              </w:rPr>
              <w:t xml:space="preserve"> </w:t>
            </w:r>
          </w:p>
          <w:p w:rsidR="00E30098" w:rsidRDefault="00E30098" w:rsidP="00E3009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Anger towards Proportional Representation.</w:t>
            </w:r>
          </w:p>
          <w:p w:rsidR="00E30098" w:rsidRDefault="00E30098" w:rsidP="00E3009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Widows and fatherless children as a result of WWI.</w:t>
            </w:r>
          </w:p>
          <w:p w:rsidR="00E30098" w:rsidRPr="00077F36" w:rsidRDefault="00E30098" w:rsidP="00E30098">
            <w:pPr>
              <w:rPr>
                <w:sz w:val="12"/>
                <w:szCs w:val="12"/>
              </w:rPr>
            </w:pPr>
          </w:p>
        </w:tc>
      </w:tr>
      <w:tr w:rsidR="00303CF6" w:rsidTr="004F15C1">
        <w:trPr>
          <w:trHeight w:val="2340"/>
        </w:trPr>
        <w:tc>
          <w:tcPr>
            <w:tcW w:w="1058" w:type="dxa"/>
          </w:tcPr>
          <w:p w:rsidR="00303CF6" w:rsidRDefault="00303CF6" w:rsidP="00303CF6">
            <w:pPr>
              <w:rPr>
                <w:b/>
                <w:sz w:val="16"/>
                <w:szCs w:val="18"/>
              </w:rPr>
            </w:pPr>
            <w:r w:rsidRPr="00080273">
              <w:rPr>
                <w:b/>
                <w:sz w:val="16"/>
                <w:szCs w:val="18"/>
              </w:rPr>
              <w:t>The Stresemann era/Weimar Golden Ear.</w:t>
            </w:r>
          </w:p>
          <w:p w:rsidR="00983366" w:rsidRPr="00080273" w:rsidRDefault="00983366" w:rsidP="00303CF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1923 - 1929</w:t>
            </w:r>
          </w:p>
          <w:p w:rsidR="00303CF6" w:rsidRPr="00080273" w:rsidRDefault="00303CF6" w:rsidP="00303CF6">
            <w:pPr>
              <w:rPr>
                <w:sz w:val="16"/>
                <w:szCs w:val="18"/>
              </w:rPr>
            </w:pPr>
          </w:p>
        </w:tc>
        <w:tc>
          <w:tcPr>
            <w:tcW w:w="4490" w:type="dxa"/>
          </w:tcPr>
          <w:p w:rsidR="007D47EF" w:rsidRPr="007D47EF" w:rsidRDefault="007D47EF" w:rsidP="00303CF6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Stresemann </w:t>
            </w:r>
            <w:r>
              <w:rPr>
                <w:sz w:val="12"/>
                <w:szCs w:val="12"/>
              </w:rPr>
              <w:t>(Chancellor under Ebert)</w:t>
            </w:r>
            <w:r>
              <w:rPr>
                <w:b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used </w:t>
            </w:r>
            <w:r>
              <w:rPr>
                <w:b/>
                <w:sz w:val="12"/>
                <w:szCs w:val="12"/>
              </w:rPr>
              <w:t xml:space="preserve">Article 48 – </w:t>
            </w:r>
            <w:r>
              <w:rPr>
                <w:sz w:val="12"/>
                <w:szCs w:val="12"/>
              </w:rPr>
              <w:t>he stated the country was in a state of emergency. He used these powers to improve Germany.</w:t>
            </w:r>
          </w:p>
          <w:p w:rsidR="00303CF6" w:rsidRDefault="00303CF6" w:rsidP="00303CF6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Stresemann </w:t>
            </w:r>
            <w:r>
              <w:rPr>
                <w:sz w:val="12"/>
                <w:szCs w:val="12"/>
              </w:rPr>
              <w:t xml:space="preserve">joined the League of Nations in </w:t>
            </w:r>
            <w:r w:rsidRPr="00303CF6">
              <w:rPr>
                <w:b/>
                <w:sz w:val="12"/>
                <w:szCs w:val="12"/>
              </w:rPr>
              <w:t>1926</w:t>
            </w:r>
            <w:r>
              <w:rPr>
                <w:sz w:val="12"/>
                <w:szCs w:val="12"/>
              </w:rPr>
              <w:t xml:space="preserve">. He signed the </w:t>
            </w:r>
            <w:r>
              <w:rPr>
                <w:b/>
                <w:sz w:val="12"/>
                <w:szCs w:val="12"/>
              </w:rPr>
              <w:t>Kellogg-Briand Pact</w:t>
            </w:r>
            <w:r>
              <w:rPr>
                <w:sz w:val="12"/>
                <w:szCs w:val="12"/>
              </w:rPr>
              <w:t xml:space="preserve"> in </w:t>
            </w:r>
            <w:r w:rsidRPr="00303CF6">
              <w:rPr>
                <w:b/>
                <w:sz w:val="12"/>
                <w:szCs w:val="12"/>
              </w:rPr>
              <w:t>1928</w:t>
            </w:r>
            <w:r>
              <w:rPr>
                <w:sz w:val="12"/>
                <w:szCs w:val="12"/>
              </w:rPr>
              <w:t>. The countries that signed it agreed never to go to war with another again.</w:t>
            </w:r>
          </w:p>
          <w:p w:rsidR="007D47EF" w:rsidRDefault="004F6909" w:rsidP="00303C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During this time, there is no need for extremist right or extremist left wing groups. </w:t>
            </w:r>
          </w:p>
          <w:p w:rsidR="005A661D" w:rsidRPr="005A661D" w:rsidRDefault="005A661D" w:rsidP="00303CF6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But…</w:t>
            </w:r>
            <w:r>
              <w:rPr>
                <w:sz w:val="12"/>
                <w:szCs w:val="12"/>
              </w:rPr>
              <w:t>the Nazis and Communists still exist – Hitler expanded the Nazi Party.</w:t>
            </w:r>
          </w:p>
          <w:p w:rsidR="005A661D" w:rsidRPr="00303CF6" w:rsidRDefault="005A661D" w:rsidP="00303CF6">
            <w:pPr>
              <w:rPr>
                <w:sz w:val="12"/>
                <w:szCs w:val="12"/>
              </w:rPr>
            </w:pPr>
          </w:p>
        </w:tc>
        <w:tc>
          <w:tcPr>
            <w:tcW w:w="2669" w:type="dxa"/>
          </w:tcPr>
          <w:p w:rsidR="00303CF6" w:rsidRDefault="00303CF6" w:rsidP="00303CF6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Stresemann stops printing money </w:t>
            </w:r>
            <w:r>
              <w:rPr>
                <w:sz w:val="12"/>
                <w:szCs w:val="12"/>
              </w:rPr>
              <w:t xml:space="preserve">– made the </w:t>
            </w:r>
            <w:proofErr w:type="spellStart"/>
            <w:r>
              <w:rPr>
                <w:b/>
                <w:sz w:val="12"/>
                <w:szCs w:val="12"/>
              </w:rPr>
              <w:t>Rentenmark</w:t>
            </w:r>
            <w:proofErr w:type="spellEnd"/>
            <w:r>
              <w:rPr>
                <w:b/>
                <w:sz w:val="12"/>
                <w:szCs w:val="12"/>
              </w:rPr>
              <w:t xml:space="preserve">. </w:t>
            </w:r>
            <w:r>
              <w:rPr>
                <w:sz w:val="12"/>
                <w:szCs w:val="12"/>
              </w:rPr>
              <w:t xml:space="preserve">Then the </w:t>
            </w:r>
            <w:proofErr w:type="spellStart"/>
            <w:r>
              <w:rPr>
                <w:b/>
                <w:sz w:val="12"/>
                <w:szCs w:val="12"/>
              </w:rPr>
              <w:t>Reichsmark</w:t>
            </w:r>
            <w:proofErr w:type="spellEnd"/>
            <w:r>
              <w:rPr>
                <w:b/>
                <w:sz w:val="12"/>
                <w:szCs w:val="12"/>
              </w:rPr>
              <w:t>.</w:t>
            </w:r>
          </w:p>
          <w:p w:rsidR="00303CF6" w:rsidRDefault="00303CF6" w:rsidP="00303CF6">
            <w:pPr>
              <w:rPr>
                <w:b/>
                <w:sz w:val="12"/>
                <w:szCs w:val="12"/>
              </w:rPr>
            </w:pPr>
            <w:r w:rsidRPr="00303CF6">
              <w:rPr>
                <w:b/>
                <w:sz w:val="12"/>
                <w:szCs w:val="12"/>
                <w:u w:val="single"/>
              </w:rPr>
              <w:t>Dawes Plan:</w:t>
            </w:r>
            <w:r>
              <w:rPr>
                <w:b/>
                <w:sz w:val="12"/>
                <w:szCs w:val="12"/>
              </w:rPr>
              <w:t xml:space="preserve"> Stresemann </w:t>
            </w:r>
            <w:r>
              <w:rPr>
                <w:sz w:val="12"/>
                <w:szCs w:val="12"/>
              </w:rPr>
              <w:t xml:space="preserve">met with Charles Dawes and borrowed 800 million gold marks. Germany paid what they owed to the French. The French left the Ruhr Region. </w:t>
            </w:r>
          </w:p>
          <w:p w:rsidR="00303CF6" w:rsidRDefault="00303CF6" w:rsidP="00303CF6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  <w:u w:val="single"/>
              </w:rPr>
              <w:t xml:space="preserve">Young Plan: </w:t>
            </w:r>
            <w:r>
              <w:rPr>
                <w:b/>
                <w:sz w:val="12"/>
                <w:szCs w:val="12"/>
              </w:rPr>
              <w:t xml:space="preserve">Stresemann </w:t>
            </w:r>
            <w:r>
              <w:rPr>
                <w:sz w:val="12"/>
                <w:szCs w:val="12"/>
              </w:rPr>
              <w:t>negotiated the reparations from the Treaty of Versailles. He negotiated the payments down from £6.6 billion to £1.8 million. Germany were given longer to pay it.</w:t>
            </w:r>
          </w:p>
          <w:p w:rsidR="00303CF6" w:rsidRDefault="00303CF6" w:rsidP="00303CF6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Stresemann </w:t>
            </w:r>
            <w:r>
              <w:rPr>
                <w:sz w:val="12"/>
                <w:szCs w:val="12"/>
              </w:rPr>
              <w:t>invested money into Germany. Germany became rich again.</w:t>
            </w:r>
          </w:p>
          <w:p w:rsidR="00303CF6" w:rsidRPr="00303CF6" w:rsidRDefault="00303CF6" w:rsidP="00303CF6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Stresemann </w:t>
            </w:r>
            <w:r>
              <w:rPr>
                <w:sz w:val="12"/>
                <w:szCs w:val="12"/>
              </w:rPr>
              <w:t>worried they relied too much on America.</w:t>
            </w:r>
          </w:p>
        </w:tc>
        <w:tc>
          <w:tcPr>
            <w:tcW w:w="2693" w:type="dxa"/>
          </w:tcPr>
          <w:p w:rsidR="00303CF6" w:rsidRPr="00077F36" w:rsidRDefault="00303CF6" w:rsidP="00303CF6">
            <w:pPr>
              <w:rPr>
                <w:b/>
                <w:sz w:val="12"/>
                <w:szCs w:val="12"/>
              </w:rPr>
            </w:pPr>
            <w:r w:rsidRPr="00077F36">
              <w:rPr>
                <w:b/>
                <w:sz w:val="12"/>
                <w:szCs w:val="12"/>
              </w:rPr>
              <w:t>20 million Catholics</w:t>
            </w:r>
          </w:p>
          <w:p w:rsidR="00303CF6" w:rsidRPr="00077F36" w:rsidRDefault="00303CF6" w:rsidP="00303CF6">
            <w:pPr>
              <w:rPr>
                <w:b/>
                <w:sz w:val="12"/>
                <w:szCs w:val="12"/>
              </w:rPr>
            </w:pPr>
            <w:r w:rsidRPr="00077F36">
              <w:rPr>
                <w:b/>
                <w:sz w:val="12"/>
                <w:szCs w:val="12"/>
              </w:rPr>
              <w:t>40 million Protestants</w:t>
            </w:r>
          </w:p>
          <w:p w:rsidR="00303CF6" w:rsidRDefault="00303CF6" w:rsidP="00303CF6">
            <w:pPr>
              <w:rPr>
                <w:sz w:val="12"/>
                <w:szCs w:val="12"/>
              </w:rPr>
            </w:pPr>
            <w:r w:rsidRPr="00077F36">
              <w:rPr>
                <w:sz w:val="12"/>
                <w:szCs w:val="12"/>
              </w:rPr>
              <w:t>Religion was an important aspect in German people’s lives.</w:t>
            </w:r>
          </w:p>
          <w:p w:rsidR="00303CF6" w:rsidRPr="00600141" w:rsidRDefault="00303CF6" w:rsidP="00303CF6">
            <w:pPr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Some religious citizens did not like the culture in Germany. It was too modern and outrageous. </w:t>
            </w:r>
            <w:r w:rsidRPr="00303CF6">
              <w:rPr>
                <w:b/>
                <w:sz w:val="12"/>
                <w:szCs w:val="12"/>
              </w:rPr>
              <w:t>They didn’t like Jazz or Art – E.g. Otto Dix</w:t>
            </w:r>
          </w:p>
        </w:tc>
        <w:tc>
          <w:tcPr>
            <w:tcW w:w="2268" w:type="dxa"/>
          </w:tcPr>
          <w:p w:rsidR="00030B3F" w:rsidRPr="00077F36" w:rsidRDefault="00030B3F" w:rsidP="00030B3F">
            <w:pPr>
              <w:rPr>
                <w:sz w:val="12"/>
                <w:szCs w:val="12"/>
              </w:rPr>
            </w:pPr>
            <w:r w:rsidRPr="00077F36">
              <w:rPr>
                <w:sz w:val="12"/>
                <w:szCs w:val="12"/>
              </w:rPr>
              <w:t>Freikorps formed.</w:t>
            </w:r>
          </w:p>
          <w:p w:rsidR="00030B3F" w:rsidRPr="00077F36" w:rsidRDefault="00030B3F" w:rsidP="00030B3F">
            <w:pPr>
              <w:rPr>
                <w:sz w:val="12"/>
                <w:szCs w:val="12"/>
              </w:rPr>
            </w:pPr>
            <w:r w:rsidRPr="00077F36">
              <w:rPr>
                <w:sz w:val="12"/>
                <w:szCs w:val="12"/>
              </w:rPr>
              <w:t>Hindenburg hated the new government.</w:t>
            </w:r>
          </w:p>
          <w:p w:rsidR="00030B3F" w:rsidRPr="00077F36" w:rsidRDefault="00030B3F" w:rsidP="00030B3F">
            <w:pPr>
              <w:rPr>
                <w:sz w:val="12"/>
                <w:szCs w:val="12"/>
              </w:rPr>
            </w:pPr>
            <w:r w:rsidRPr="00077F36">
              <w:rPr>
                <w:sz w:val="12"/>
                <w:szCs w:val="12"/>
              </w:rPr>
              <w:t>German Soldiers felt they could have carried on fighting.</w:t>
            </w:r>
          </w:p>
          <w:p w:rsidR="00030B3F" w:rsidRPr="00077F36" w:rsidRDefault="00030B3F" w:rsidP="00030B3F">
            <w:pPr>
              <w:rPr>
                <w:sz w:val="12"/>
                <w:szCs w:val="12"/>
              </w:rPr>
            </w:pPr>
            <w:r w:rsidRPr="00077F36">
              <w:rPr>
                <w:sz w:val="12"/>
                <w:szCs w:val="12"/>
              </w:rPr>
              <w:t>100,00 soldiers.</w:t>
            </w:r>
          </w:p>
          <w:p w:rsidR="00030B3F" w:rsidRPr="00077F36" w:rsidRDefault="00030B3F" w:rsidP="00030B3F">
            <w:pPr>
              <w:rPr>
                <w:sz w:val="12"/>
                <w:szCs w:val="12"/>
              </w:rPr>
            </w:pPr>
            <w:r w:rsidRPr="00077F36">
              <w:rPr>
                <w:sz w:val="12"/>
                <w:szCs w:val="12"/>
              </w:rPr>
              <w:t>6 Navy ships.</w:t>
            </w:r>
          </w:p>
          <w:p w:rsidR="00303CF6" w:rsidRPr="00077F36" w:rsidRDefault="00030B3F" w:rsidP="00030B3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 air f</w:t>
            </w:r>
            <w:r w:rsidRPr="00077F36">
              <w:rPr>
                <w:sz w:val="12"/>
                <w:szCs w:val="12"/>
              </w:rPr>
              <w:t>orce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2826" w:type="dxa"/>
          </w:tcPr>
          <w:p w:rsidR="00303CF6" w:rsidRDefault="00303CF6" w:rsidP="00303C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Germans liked the new currency. Happy that hyperinflation ended.</w:t>
            </w:r>
          </w:p>
          <w:p w:rsidR="00030B3F" w:rsidRDefault="00030B3F" w:rsidP="00303C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Germans in Berlin liked the </w:t>
            </w:r>
            <w:r w:rsidR="00D80D08">
              <w:rPr>
                <w:sz w:val="12"/>
                <w:szCs w:val="12"/>
              </w:rPr>
              <w:t>new culture:</w:t>
            </w:r>
          </w:p>
          <w:p w:rsidR="00D80D08" w:rsidRDefault="00D80D08" w:rsidP="00303CF6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Cinema: </w:t>
            </w:r>
            <w:r>
              <w:rPr>
                <w:sz w:val="12"/>
                <w:szCs w:val="12"/>
              </w:rPr>
              <w:t>Metropolis – (a film made by Fritz Lang, it was abstract.)</w:t>
            </w:r>
          </w:p>
          <w:p w:rsidR="00D80D08" w:rsidRDefault="00D80D08" w:rsidP="00303CF6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Nightlife: </w:t>
            </w:r>
            <w:r>
              <w:rPr>
                <w:i/>
                <w:sz w:val="12"/>
                <w:szCs w:val="12"/>
              </w:rPr>
              <w:t xml:space="preserve">Threepenny Opera </w:t>
            </w:r>
            <w:r>
              <w:rPr>
                <w:sz w:val="12"/>
                <w:szCs w:val="12"/>
              </w:rPr>
              <w:t>(rude songs in a play – it would have been banned in the Kaiser’s era.)</w:t>
            </w:r>
          </w:p>
          <w:p w:rsidR="00D80D08" w:rsidRDefault="00D80D08" w:rsidP="00303CF6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Literature: </w:t>
            </w:r>
            <w:r>
              <w:rPr>
                <w:sz w:val="12"/>
                <w:szCs w:val="12"/>
              </w:rPr>
              <w:t xml:space="preserve">An anti-war novel – </w:t>
            </w:r>
            <w:r>
              <w:rPr>
                <w:i/>
                <w:sz w:val="12"/>
                <w:szCs w:val="12"/>
              </w:rPr>
              <w:t>All Quiet on the Western Front</w:t>
            </w:r>
            <w:r>
              <w:rPr>
                <w:sz w:val="12"/>
                <w:szCs w:val="12"/>
              </w:rPr>
              <w:t xml:space="preserve"> – Erich Remarque. (Half a million copies sold).</w:t>
            </w:r>
          </w:p>
          <w:p w:rsidR="00D80D08" w:rsidRDefault="00D80D08" w:rsidP="00303CF6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Art: </w:t>
            </w:r>
            <w:r>
              <w:rPr>
                <w:sz w:val="12"/>
                <w:szCs w:val="12"/>
              </w:rPr>
              <w:t>abstract art created by Otto Dix and George Grosz.</w:t>
            </w:r>
          </w:p>
          <w:p w:rsidR="00D80D08" w:rsidRDefault="00D80D08" w:rsidP="00303CF6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Design: </w:t>
            </w:r>
            <w:r>
              <w:rPr>
                <w:sz w:val="12"/>
                <w:szCs w:val="12"/>
              </w:rPr>
              <w:t>Bauhaus.</w:t>
            </w:r>
          </w:p>
          <w:p w:rsidR="00D80D08" w:rsidRDefault="00D80D08" w:rsidP="00303CF6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Not all Germans liked this change.</w:t>
            </w:r>
          </w:p>
          <w:p w:rsidR="004A719C" w:rsidRDefault="004A719C" w:rsidP="00303C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Farmers had poor incomes.</w:t>
            </w:r>
          </w:p>
          <w:p w:rsidR="004A719C" w:rsidRPr="004A719C" w:rsidRDefault="004A719C" w:rsidP="00303CF6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Middle classes </w:t>
            </w:r>
            <w:r>
              <w:rPr>
                <w:sz w:val="12"/>
                <w:szCs w:val="12"/>
              </w:rPr>
              <w:t>had</w:t>
            </w:r>
            <w:r>
              <w:rPr>
                <w:b/>
                <w:sz w:val="12"/>
                <w:szCs w:val="12"/>
              </w:rPr>
              <w:t xml:space="preserve"> </w:t>
            </w:r>
            <w:r w:rsidR="004F15C1">
              <w:rPr>
                <w:sz w:val="12"/>
                <w:szCs w:val="12"/>
              </w:rPr>
              <w:t xml:space="preserve"> low wages.</w:t>
            </w:r>
          </w:p>
        </w:tc>
      </w:tr>
      <w:tr w:rsidR="00303CF6" w:rsidTr="00DC1789">
        <w:trPr>
          <w:trHeight w:val="1885"/>
        </w:trPr>
        <w:tc>
          <w:tcPr>
            <w:tcW w:w="1058" w:type="dxa"/>
          </w:tcPr>
          <w:p w:rsidR="00303CF6" w:rsidRDefault="00303CF6" w:rsidP="00303CF6">
            <w:pPr>
              <w:rPr>
                <w:b/>
                <w:sz w:val="16"/>
                <w:szCs w:val="18"/>
              </w:rPr>
            </w:pPr>
            <w:r w:rsidRPr="00080273">
              <w:rPr>
                <w:b/>
                <w:sz w:val="16"/>
                <w:szCs w:val="18"/>
              </w:rPr>
              <w:t>The Great Depression and Rise of the Nazis.</w:t>
            </w:r>
          </w:p>
          <w:p w:rsidR="00983366" w:rsidRPr="00080273" w:rsidRDefault="00983366" w:rsidP="00303CF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1929 - 33</w:t>
            </w:r>
          </w:p>
        </w:tc>
        <w:tc>
          <w:tcPr>
            <w:tcW w:w="4490" w:type="dxa"/>
          </w:tcPr>
          <w:p w:rsidR="00F834BF" w:rsidRPr="00A702C6" w:rsidRDefault="00A702C6" w:rsidP="00303CF6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Hindenburg </w:t>
            </w:r>
            <w:r>
              <w:rPr>
                <w:sz w:val="12"/>
                <w:szCs w:val="12"/>
              </w:rPr>
              <w:t>was the President.</w:t>
            </w:r>
          </w:p>
          <w:p w:rsidR="00303CF6" w:rsidRDefault="00D34C17" w:rsidP="00303CF6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Weimar Government</w:t>
            </w:r>
            <w:r>
              <w:rPr>
                <w:sz w:val="12"/>
                <w:szCs w:val="12"/>
              </w:rPr>
              <w:t xml:space="preserve"> blamed for problems</w:t>
            </w:r>
            <w:r w:rsidR="00A702C6">
              <w:rPr>
                <w:sz w:val="12"/>
                <w:szCs w:val="12"/>
              </w:rPr>
              <w:t xml:space="preserve"> linked to the Great Depression</w:t>
            </w:r>
            <w:r>
              <w:rPr>
                <w:sz w:val="12"/>
                <w:szCs w:val="12"/>
              </w:rPr>
              <w:t xml:space="preserve">. </w:t>
            </w:r>
          </w:p>
          <w:p w:rsidR="00D34C17" w:rsidRDefault="00D34C17" w:rsidP="00303C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 increase in left-wing and right-wing parties.</w:t>
            </w:r>
          </w:p>
          <w:p w:rsidR="00D34C17" w:rsidRDefault="00D34C17" w:rsidP="00303C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Increase in communist and Nazi support.</w:t>
            </w:r>
          </w:p>
          <w:p w:rsidR="00D34C17" w:rsidRDefault="00D34C17" w:rsidP="00303CF6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17 million </w:t>
            </w:r>
            <w:r>
              <w:rPr>
                <w:sz w:val="12"/>
                <w:szCs w:val="12"/>
              </w:rPr>
              <w:t xml:space="preserve">votes for the Nazis. – Nazis blamed economic problems of </w:t>
            </w:r>
            <w:proofErr w:type="spellStart"/>
            <w:r>
              <w:rPr>
                <w:sz w:val="12"/>
                <w:szCs w:val="12"/>
              </w:rPr>
              <w:t>ToV</w:t>
            </w:r>
            <w:proofErr w:type="spellEnd"/>
            <w:r>
              <w:rPr>
                <w:sz w:val="12"/>
                <w:szCs w:val="12"/>
              </w:rPr>
              <w:t xml:space="preserve"> and Jews</w:t>
            </w:r>
          </w:p>
          <w:p w:rsidR="00D34C17" w:rsidRDefault="00D34C17" w:rsidP="00303CF6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196 </w:t>
            </w:r>
            <w:r>
              <w:rPr>
                <w:sz w:val="12"/>
                <w:szCs w:val="12"/>
              </w:rPr>
              <w:t>seats in the Reichstag for the Nazis.</w:t>
            </w:r>
          </w:p>
          <w:p w:rsidR="00D34C17" w:rsidRDefault="00D34C17" w:rsidP="00303CF6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100 seats</w:t>
            </w:r>
            <w:r>
              <w:rPr>
                <w:sz w:val="12"/>
                <w:szCs w:val="12"/>
              </w:rPr>
              <w:t xml:space="preserve"> in the Reichstag for the Communists.</w:t>
            </w:r>
          </w:p>
          <w:p w:rsidR="00D34C17" w:rsidRDefault="00D34C17" w:rsidP="00303CF6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121 seats</w:t>
            </w:r>
            <w:r>
              <w:rPr>
                <w:sz w:val="12"/>
                <w:szCs w:val="12"/>
              </w:rPr>
              <w:t xml:space="preserve"> in the Reichstag for the Socialis</w:t>
            </w:r>
            <w:r w:rsidR="00FF1D07">
              <w:rPr>
                <w:sz w:val="12"/>
                <w:szCs w:val="12"/>
              </w:rPr>
              <w:t>ts</w:t>
            </w:r>
            <w:r w:rsidR="00F2111B">
              <w:rPr>
                <w:sz w:val="12"/>
                <w:szCs w:val="12"/>
              </w:rPr>
              <w:t>.</w:t>
            </w:r>
          </w:p>
          <w:p w:rsidR="00F2111B" w:rsidRDefault="00F2111B" w:rsidP="00303C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Nazis had 400, 000 men in the SA (Brown Shirts – private body guard) by 1932.</w:t>
            </w:r>
          </w:p>
          <w:p w:rsidR="00F2111B" w:rsidRPr="00F2111B" w:rsidRDefault="00F2111B" w:rsidP="00303CF6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Joseph Goebbels </w:t>
            </w:r>
            <w:r>
              <w:rPr>
                <w:sz w:val="12"/>
                <w:szCs w:val="12"/>
              </w:rPr>
              <w:t xml:space="preserve">was in charge of propaganda. </w:t>
            </w:r>
          </w:p>
          <w:p w:rsidR="00D34C17" w:rsidRPr="00D34C17" w:rsidRDefault="00D34C17" w:rsidP="00303CF6">
            <w:pPr>
              <w:rPr>
                <w:b/>
                <w:sz w:val="12"/>
                <w:szCs w:val="12"/>
              </w:rPr>
            </w:pPr>
          </w:p>
          <w:p w:rsidR="00D34C17" w:rsidRPr="00D34C17" w:rsidRDefault="00D34C17" w:rsidP="00303CF6">
            <w:pPr>
              <w:rPr>
                <w:sz w:val="12"/>
                <w:szCs w:val="12"/>
              </w:rPr>
            </w:pPr>
          </w:p>
        </w:tc>
        <w:tc>
          <w:tcPr>
            <w:tcW w:w="2669" w:type="dxa"/>
          </w:tcPr>
          <w:p w:rsidR="00AF504C" w:rsidRPr="00AF504C" w:rsidRDefault="00AF504C" w:rsidP="00303C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When The Great Depression hit America the USA recalled all their loans. Including the ones lent to Germany.</w:t>
            </w:r>
          </w:p>
          <w:p w:rsidR="00303CF6" w:rsidRDefault="00EA32B1" w:rsidP="00303CF6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Farmers </w:t>
            </w:r>
            <w:r>
              <w:rPr>
                <w:sz w:val="12"/>
                <w:szCs w:val="12"/>
              </w:rPr>
              <w:t>were promised higher prices for food by the Nazis.</w:t>
            </w:r>
          </w:p>
          <w:p w:rsidR="00BD495C" w:rsidRDefault="00BD495C" w:rsidP="00303CF6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Middle Class </w:t>
            </w:r>
            <w:r>
              <w:rPr>
                <w:sz w:val="12"/>
                <w:szCs w:val="12"/>
              </w:rPr>
              <w:t>wages have been cut.</w:t>
            </w:r>
          </w:p>
          <w:p w:rsidR="00BD495C" w:rsidRDefault="00BD495C" w:rsidP="00303CF6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The rich</w:t>
            </w:r>
            <w:r>
              <w:rPr>
                <w:sz w:val="12"/>
                <w:szCs w:val="12"/>
              </w:rPr>
              <w:t>, in some cases, support Hitler.</w:t>
            </w:r>
          </w:p>
          <w:p w:rsidR="00AF504C" w:rsidRDefault="00AF504C" w:rsidP="00303C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The </w:t>
            </w:r>
            <w:r>
              <w:rPr>
                <w:b/>
                <w:sz w:val="12"/>
                <w:szCs w:val="12"/>
              </w:rPr>
              <w:t xml:space="preserve">Great Depression </w:t>
            </w:r>
            <w:r>
              <w:rPr>
                <w:sz w:val="12"/>
                <w:szCs w:val="12"/>
              </w:rPr>
              <w:t>hit Germany badly. Food prices increased and so did the cost of living.</w:t>
            </w:r>
          </w:p>
          <w:p w:rsidR="00AF504C" w:rsidRDefault="00AF504C" w:rsidP="00303C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Huge unemployment numbers 6 million.</w:t>
            </w:r>
          </w:p>
          <w:p w:rsidR="00AF504C" w:rsidRDefault="00AF504C" w:rsidP="00303C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Hitler blamed the reparations from the </w:t>
            </w:r>
            <w:proofErr w:type="spellStart"/>
            <w:r>
              <w:rPr>
                <w:sz w:val="12"/>
                <w:szCs w:val="12"/>
              </w:rPr>
              <w:t>ToV</w:t>
            </w:r>
            <w:proofErr w:type="spellEnd"/>
            <w:r>
              <w:rPr>
                <w:sz w:val="12"/>
                <w:szCs w:val="12"/>
              </w:rPr>
              <w:t xml:space="preserve"> for these issues.</w:t>
            </w:r>
          </w:p>
          <w:p w:rsidR="002763DB" w:rsidRPr="002763DB" w:rsidRDefault="002763DB" w:rsidP="00303CF6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Workers </w:t>
            </w:r>
            <w:r>
              <w:rPr>
                <w:sz w:val="12"/>
                <w:szCs w:val="12"/>
              </w:rPr>
              <w:t>still want communism.</w:t>
            </w:r>
          </w:p>
          <w:p w:rsidR="00AF504C" w:rsidRPr="00AF504C" w:rsidRDefault="00AF504C" w:rsidP="00303CF6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</w:tcPr>
          <w:p w:rsidR="00303CF6" w:rsidRDefault="00F2111B" w:rsidP="00303CF6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Protestants </w:t>
            </w:r>
            <w:r>
              <w:rPr>
                <w:sz w:val="12"/>
                <w:szCs w:val="12"/>
              </w:rPr>
              <w:t>supported the Nazis.</w:t>
            </w:r>
          </w:p>
          <w:p w:rsidR="00F2111B" w:rsidRDefault="001B4855" w:rsidP="00303C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Some </w:t>
            </w:r>
            <w:r>
              <w:rPr>
                <w:b/>
                <w:sz w:val="12"/>
                <w:szCs w:val="12"/>
              </w:rPr>
              <w:t xml:space="preserve">Catholics </w:t>
            </w:r>
            <w:r>
              <w:rPr>
                <w:sz w:val="12"/>
                <w:szCs w:val="12"/>
              </w:rPr>
              <w:t>supported the Nazis.</w:t>
            </w:r>
          </w:p>
          <w:p w:rsidR="00AF504C" w:rsidRPr="001B4855" w:rsidRDefault="00AF504C" w:rsidP="00303C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Nazis blamed Jews for the problems in Germany.</w:t>
            </w:r>
          </w:p>
        </w:tc>
        <w:tc>
          <w:tcPr>
            <w:tcW w:w="2268" w:type="dxa"/>
          </w:tcPr>
          <w:p w:rsidR="00BD495C" w:rsidRDefault="00BD495C" w:rsidP="00303C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Hitler had been part of the army- soldiers supported Hitler.</w:t>
            </w:r>
          </w:p>
          <w:p w:rsidR="00554E14" w:rsidRPr="00077F36" w:rsidRDefault="00554E14" w:rsidP="00303C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Hitler had a paramilitary group called the SA that supported him. </w:t>
            </w:r>
          </w:p>
        </w:tc>
        <w:tc>
          <w:tcPr>
            <w:tcW w:w="2826" w:type="dxa"/>
          </w:tcPr>
          <w:p w:rsidR="00303CF6" w:rsidRDefault="00D34C17" w:rsidP="00303CF6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Unemployment </w:t>
            </w:r>
            <w:r>
              <w:rPr>
                <w:sz w:val="12"/>
                <w:szCs w:val="12"/>
              </w:rPr>
              <w:t>and hunger.</w:t>
            </w:r>
          </w:p>
          <w:p w:rsidR="00D34C17" w:rsidRDefault="00D34C17" w:rsidP="00303C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million unemployed</w:t>
            </w:r>
          </w:p>
          <w:p w:rsidR="00D34C17" w:rsidRDefault="00F2111B" w:rsidP="00303C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Hitler appealed to the German people – he offered hope.</w:t>
            </w:r>
          </w:p>
          <w:p w:rsidR="00F2111B" w:rsidRDefault="00F2111B" w:rsidP="00303CF6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Working class </w:t>
            </w:r>
            <w:r>
              <w:rPr>
                <w:sz w:val="12"/>
                <w:szCs w:val="12"/>
              </w:rPr>
              <w:t>vote for the Communists.</w:t>
            </w:r>
          </w:p>
          <w:p w:rsidR="00F2111B" w:rsidRDefault="00F2111B" w:rsidP="00303CF6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Middle class </w:t>
            </w:r>
            <w:r>
              <w:rPr>
                <w:sz w:val="12"/>
                <w:szCs w:val="12"/>
              </w:rPr>
              <w:t>vote for the Nazis.</w:t>
            </w:r>
          </w:p>
          <w:p w:rsidR="00F2111B" w:rsidRDefault="00F2111B" w:rsidP="00303CF6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Hitler Youth </w:t>
            </w:r>
            <w:r>
              <w:rPr>
                <w:sz w:val="12"/>
                <w:szCs w:val="12"/>
              </w:rPr>
              <w:t>is formed – special clubs for young people.</w:t>
            </w:r>
          </w:p>
          <w:p w:rsidR="00F2111B" w:rsidRDefault="00F2111B" w:rsidP="00303CF6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Rich </w:t>
            </w:r>
            <w:r>
              <w:rPr>
                <w:sz w:val="12"/>
                <w:szCs w:val="12"/>
              </w:rPr>
              <w:t>supported the Nazis</w:t>
            </w:r>
          </w:p>
          <w:p w:rsidR="001B4855" w:rsidRDefault="001B4855" w:rsidP="00303C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Some </w:t>
            </w:r>
            <w:r>
              <w:rPr>
                <w:b/>
                <w:sz w:val="12"/>
                <w:szCs w:val="12"/>
              </w:rPr>
              <w:t xml:space="preserve">women </w:t>
            </w:r>
            <w:r>
              <w:rPr>
                <w:sz w:val="12"/>
                <w:szCs w:val="12"/>
              </w:rPr>
              <w:t>liked the Nazis.</w:t>
            </w:r>
          </w:p>
          <w:p w:rsidR="001B4855" w:rsidRDefault="001B4855" w:rsidP="00303C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People in </w:t>
            </w:r>
            <w:r>
              <w:rPr>
                <w:b/>
                <w:sz w:val="12"/>
                <w:szCs w:val="12"/>
              </w:rPr>
              <w:t xml:space="preserve">Berlin </w:t>
            </w:r>
            <w:r>
              <w:rPr>
                <w:sz w:val="12"/>
                <w:szCs w:val="12"/>
              </w:rPr>
              <w:t>did not like the Nazis.</w:t>
            </w:r>
          </w:p>
          <w:p w:rsidR="00BD495C" w:rsidRDefault="00BD495C" w:rsidP="00303C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Some </w:t>
            </w:r>
            <w:r>
              <w:rPr>
                <w:b/>
                <w:sz w:val="12"/>
                <w:szCs w:val="12"/>
              </w:rPr>
              <w:t xml:space="preserve">young people </w:t>
            </w:r>
            <w:r>
              <w:rPr>
                <w:sz w:val="12"/>
                <w:szCs w:val="12"/>
              </w:rPr>
              <w:t>liked Hitler.</w:t>
            </w:r>
          </w:p>
          <w:p w:rsidR="00AF504C" w:rsidRPr="00BD495C" w:rsidRDefault="00AF504C" w:rsidP="00303C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Riots and protests in Germany.</w:t>
            </w:r>
          </w:p>
        </w:tc>
      </w:tr>
      <w:tr w:rsidR="002763DB" w:rsidTr="00080273">
        <w:trPr>
          <w:trHeight w:val="2042"/>
        </w:trPr>
        <w:tc>
          <w:tcPr>
            <w:tcW w:w="1058" w:type="dxa"/>
          </w:tcPr>
          <w:p w:rsidR="002763DB" w:rsidRPr="00080273" w:rsidRDefault="002763DB" w:rsidP="002763DB">
            <w:pPr>
              <w:rPr>
                <w:b/>
                <w:sz w:val="16"/>
                <w:szCs w:val="18"/>
              </w:rPr>
            </w:pPr>
            <w:r w:rsidRPr="00080273">
              <w:rPr>
                <w:b/>
                <w:sz w:val="16"/>
                <w:szCs w:val="18"/>
              </w:rPr>
              <w:t xml:space="preserve">The failure of Weimar Democracy – </w:t>
            </w:r>
            <w:r>
              <w:rPr>
                <w:b/>
                <w:sz w:val="16"/>
                <w:szCs w:val="18"/>
              </w:rPr>
              <w:t>1929 - 33</w:t>
            </w:r>
          </w:p>
        </w:tc>
        <w:tc>
          <w:tcPr>
            <w:tcW w:w="4490" w:type="dxa"/>
          </w:tcPr>
          <w:p w:rsidR="002763DB" w:rsidRPr="00F834BF" w:rsidRDefault="002763DB" w:rsidP="002763DB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Hindenburg </w:t>
            </w:r>
            <w:r>
              <w:rPr>
                <w:sz w:val="12"/>
                <w:szCs w:val="12"/>
              </w:rPr>
              <w:t>was the President</w:t>
            </w:r>
          </w:p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The </w:t>
            </w:r>
            <w:r w:rsidRPr="00A67223">
              <w:rPr>
                <w:b/>
                <w:sz w:val="12"/>
                <w:szCs w:val="12"/>
              </w:rPr>
              <w:t>Chancellor</w:t>
            </w:r>
            <w:r>
              <w:rPr>
                <w:sz w:val="12"/>
                <w:szCs w:val="12"/>
              </w:rPr>
              <w:t xml:space="preserve"> of Germany in 1930 was</w:t>
            </w:r>
            <w:r w:rsidRPr="00554E14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554E14">
              <w:rPr>
                <w:b/>
                <w:sz w:val="12"/>
                <w:szCs w:val="12"/>
              </w:rPr>
              <w:t>Bruning</w:t>
            </w:r>
            <w:proofErr w:type="spellEnd"/>
            <w:r>
              <w:rPr>
                <w:sz w:val="12"/>
                <w:szCs w:val="12"/>
              </w:rPr>
              <w:t xml:space="preserve"> people did not like him.</w:t>
            </w:r>
          </w:p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Hitler received many votes in 1930. His party got more seats in the Reichstag.</w:t>
            </w:r>
          </w:p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Nazis put up millions of posters and flags to get votes.</w:t>
            </w:r>
          </w:p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Hitler gave many speeches. Hitler was becoming very popular.</w:t>
            </w:r>
          </w:p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Hitler’s brown shirts beat up communists.</w:t>
            </w:r>
          </w:p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SPD still had the most seats in the Reichstag = 143.</w:t>
            </w:r>
          </w:p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Nazis had 107 seats.</w:t>
            </w:r>
          </w:p>
          <w:p w:rsidR="002763DB" w:rsidRDefault="002763DB" w:rsidP="002763DB">
            <w:pPr>
              <w:rPr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Bruning</w:t>
            </w:r>
            <w:proofErr w:type="spellEnd"/>
            <w:r>
              <w:rPr>
                <w:b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resigned from chancellor in 1932. He was replaced by </w:t>
            </w:r>
            <w:r>
              <w:rPr>
                <w:b/>
                <w:sz w:val="12"/>
                <w:szCs w:val="12"/>
              </w:rPr>
              <w:t xml:space="preserve">Von Papen </w:t>
            </w:r>
            <w:r>
              <w:rPr>
                <w:sz w:val="12"/>
                <w:szCs w:val="12"/>
              </w:rPr>
              <w:t>(Von Papen did not have much support).</w:t>
            </w:r>
          </w:p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1932 election </w:t>
            </w:r>
            <w:r>
              <w:rPr>
                <w:sz w:val="12"/>
                <w:szCs w:val="12"/>
              </w:rPr>
              <w:t>Hitler now had 230 seats. SPD 133.</w:t>
            </w:r>
          </w:p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Hitler demanded to be Chancellor – </w:t>
            </w:r>
            <w:r w:rsidRPr="00F834BF">
              <w:rPr>
                <w:b/>
                <w:sz w:val="12"/>
                <w:szCs w:val="12"/>
              </w:rPr>
              <w:t xml:space="preserve">Hindenburg </w:t>
            </w:r>
            <w:r>
              <w:rPr>
                <w:sz w:val="12"/>
                <w:szCs w:val="12"/>
              </w:rPr>
              <w:t>refused.</w:t>
            </w:r>
          </w:p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Von </w:t>
            </w:r>
            <w:proofErr w:type="spellStart"/>
            <w:r>
              <w:rPr>
                <w:b/>
                <w:sz w:val="12"/>
                <w:szCs w:val="12"/>
              </w:rPr>
              <w:t>Schleicher</w:t>
            </w:r>
            <w:proofErr w:type="spellEnd"/>
            <w:r>
              <w:rPr>
                <w:sz w:val="12"/>
                <w:szCs w:val="12"/>
              </w:rPr>
              <w:t xml:space="preserve"> became the next Chancellor – he had no support and could not make laws (two chancellors had gone in less than a year).</w:t>
            </w:r>
          </w:p>
          <w:p w:rsidR="002763DB" w:rsidRPr="00A702C6" w:rsidRDefault="002763DB" w:rsidP="002763DB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Hindenburg</w:t>
            </w:r>
            <w:r>
              <w:rPr>
                <w:sz w:val="12"/>
                <w:szCs w:val="12"/>
              </w:rPr>
              <w:t xml:space="preserve"> finally chooses Hitler as Chancellor and </w:t>
            </w:r>
            <w:r>
              <w:rPr>
                <w:b/>
                <w:sz w:val="12"/>
                <w:szCs w:val="12"/>
              </w:rPr>
              <w:t xml:space="preserve">Von Papen </w:t>
            </w:r>
            <w:r>
              <w:rPr>
                <w:sz w:val="12"/>
                <w:szCs w:val="12"/>
              </w:rPr>
              <w:t>is vice chancellor. Von Papen thought he could control Hitler. He was wrong.</w:t>
            </w:r>
          </w:p>
          <w:p w:rsidR="002763DB" w:rsidRPr="002133D8" w:rsidRDefault="002763DB" w:rsidP="002763DB">
            <w:pPr>
              <w:rPr>
                <w:sz w:val="12"/>
                <w:szCs w:val="12"/>
              </w:rPr>
            </w:pPr>
          </w:p>
        </w:tc>
        <w:tc>
          <w:tcPr>
            <w:tcW w:w="2669" w:type="dxa"/>
          </w:tcPr>
          <w:p w:rsidR="002763DB" w:rsidRPr="00AF504C" w:rsidRDefault="002763DB" w:rsidP="002763D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When The Great Depression hit America the USA recalled all their loans. Including the ones lent to Germany.</w:t>
            </w:r>
          </w:p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Farmers </w:t>
            </w:r>
            <w:r>
              <w:rPr>
                <w:sz w:val="12"/>
                <w:szCs w:val="12"/>
              </w:rPr>
              <w:t>were promised higher prices for food by the Nazis.</w:t>
            </w:r>
          </w:p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Middle Class </w:t>
            </w:r>
            <w:r>
              <w:rPr>
                <w:sz w:val="12"/>
                <w:szCs w:val="12"/>
              </w:rPr>
              <w:t>wages have been cut.</w:t>
            </w:r>
          </w:p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The rich</w:t>
            </w:r>
            <w:r>
              <w:rPr>
                <w:sz w:val="12"/>
                <w:szCs w:val="12"/>
              </w:rPr>
              <w:t>, in some cases, support Hitler.</w:t>
            </w:r>
          </w:p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The </w:t>
            </w:r>
            <w:r>
              <w:rPr>
                <w:b/>
                <w:sz w:val="12"/>
                <w:szCs w:val="12"/>
              </w:rPr>
              <w:t xml:space="preserve">Great Depression </w:t>
            </w:r>
            <w:r>
              <w:rPr>
                <w:sz w:val="12"/>
                <w:szCs w:val="12"/>
              </w:rPr>
              <w:t>hit Germany badly. Food prices increased and so did the cost of living.</w:t>
            </w:r>
          </w:p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Huge unemployment numbers 6 million.</w:t>
            </w:r>
          </w:p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Hitler blamed the reparations from the </w:t>
            </w:r>
            <w:proofErr w:type="spellStart"/>
            <w:r>
              <w:rPr>
                <w:sz w:val="12"/>
                <w:szCs w:val="12"/>
              </w:rPr>
              <w:t>ToV</w:t>
            </w:r>
            <w:proofErr w:type="spellEnd"/>
            <w:r>
              <w:rPr>
                <w:sz w:val="12"/>
                <w:szCs w:val="12"/>
              </w:rPr>
              <w:t xml:space="preserve"> for these issues.</w:t>
            </w:r>
          </w:p>
          <w:p w:rsidR="002763DB" w:rsidRPr="002763DB" w:rsidRDefault="002763DB" w:rsidP="002763DB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Workers </w:t>
            </w:r>
            <w:r>
              <w:rPr>
                <w:sz w:val="12"/>
                <w:szCs w:val="12"/>
              </w:rPr>
              <w:t>still want communism.</w:t>
            </w:r>
          </w:p>
          <w:p w:rsidR="002763DB" w:rsidRDefault="002763DB" w:rsidP="002763DB">
            <w:pPr>
              <w:rPr>
                <w:b/>
                <w:sz w:val="12"/>
                <w:szCs w:val="12"/>
              </w:rPr>
            </w:pPr>
          </w:p>
        </w:tc>
        <w:tc>
          <w:tcPr>
            <w:tcW w:w="2693" w:type="dxa"/>
          </w:tcPr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Protestants </w:t>
            </w:r>
            <w:r>
              <w:rPr>
                <w:sz w:val="12"/>
                <w:szCs w:val="12"/>
              </w:rPr>
              <w:t>supported the Nazis.</w:t>
            </w:r>
          </w:p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Some </w:t>
            </w:r>
            <w:r>
              <w:rPr>
                <w:b/>
                <w:sz w:val="12"/>
                <w:szCs w:val="12"/>
              </w:rPr>
              <w:t xml:space="preserve">Catholics </w:t>
            </w:r>
            <w:r>
              <w:rPr>
                <w:sz w:val="12"/>
                <w:szCs w:val="12"/>
              </w:rPr>
              <w:t>supported the Nazis.</w:t>
            </w:r>
          </w:p>
          <w:p w:rsidR="002763DB" w:rsidRPr="00077F36" w:rsidRDefault="002763DB" w:rsidP="002763DB">
            <w:pPr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The Nazis blamed Jews for the problems in Germany.</w:t>
            </w:r>
          </w:p>
        </w:tc>
        <w:tc>
          <w:tcPr>
            <w:tcW w:w="2268" w:type="dxa"/>
          </w:tcPr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Hitler had been part of the army- soldiers supported Hitler.</w:t>
            </w:r>
          </w:p>
          <w:p w:rsidR="002763DB" w:rsidRPr="00077F36" w:rsidRDefault="002763DB" w:rsidP="002763D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Hitler had a paramilitary group called the SA that supported him.</w:t>
            </w:r>
            <w:r>
              <w:rPr>
                <w:sz w:val="12"/>
                <w:szCs w:val="12"/>
              </w:rPr>
              <w:t xml:space="preserve"> The SA becomes more aggressive and threaten people.</w:t>
            </w:r>
          </w:p>
        </w:tc>
        <w:tc>
          <w:tcPr>
            <w:tcW w:w="2826" w:type="dxa"/>
          </w:tcPr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Unemployment </w:t>
            </w:r>
            <w:r>
              <w:rPr>
                <w:sz w:val="12"/>
                <w:szCs w:val="12"/>
              </w:rPr>
              <w:t>and hunger.</w:t>
            </w:r>
          </w:p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million unemployed</w:t>
            </w:r>
          </w:p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Hitler appealed to the German people – he offered hope.</w:t>
            </w:r>
          </w:p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Working class </w:t>
            </w:r>
            <w:r>
              <w:rPr>
                <w:sz w:val="12"/>
                <w:szCs w:val="12"/>
              </w:rPr>
              <w:t>vote for the Communists.</w:t>
            </w:r>
          </w:p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Middle class </w:t>
            </w:r>
            <w:r>
              <w:rPr>
                <w:sz w:val="12"/>
                <w:szCs w:val="12"/>
              </w:rPr>
              <w:t>vote for the Nazis.</w:t>
            </w:r>
          </w:p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Hitler Youth </w:t>
            </w:r>
            <w:r>
              <w:rPr>
                <w:sz w:val="12"/>
                <w:szCs w:val="12"/>
              </w:rPr>
              <w:t>is formed – special clubs for young people.</w:t>
            </w:r>
          </w:p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Rich </w:t>
            </w:r>
            <w:r>
              <w:rPr>
                <w:sz w:val="12"/>
                <w:szCs w:val="12"/>
              </w:rPr>
              <w:t>supported the Nazis</w:t>
            </w:r>
          </w:p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Some </w:t>
            </w:r>
            <w:r>
              <w:rPr>
                <w:b/>
                <w:sz w:val="12"/>
                <w:szCs w:val="12"/>
              </w:rPr>
              <w:t xml:space="preserve">women </w:t>
            </w:r>
            <w:r>
              <w:rPr>
                <w:sz w:val="12"/>
                <w:szCs w:val="12"/>
              </w:rPr>
              <w:t>liked the Nazis.</w:t>
            </w:r>
          </w:p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People in </w:t>
            </w:r>
            <w:r>
              <w:rPr>
                <w:b/>
                <w:sz w:val="12"/>
                <w:szCs w:val="12"/>
              </w:rPr>
              <w:t xml:space="preserve">Berlin </w:t>
            </w:r>
            <w:r>
              <w:rPr>
                <w:sz w:val="12"/>
                <w:szCs w:val="12"/>
              </w:rPr>
              <w:t>did not like the Nazis.</w:t>
            </w:r>
          </w:p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Some </w:t>
            </w:r>
            <w:r>
              <w:rPr>
                <w:b/>
                <w:sz w:val="12"/>
                <w:szCs w:val="12"/>
              </w:rPr>
              <w:t xml:space="preserve">young people </w:t>
            </w:r>
            <w:r>
              <w:rPr>
                <w:sz w:val="12"/>
                <w:szCs w:val="12"/>
              </w:rPr>
              <w:t>liked Hitler.</w:t>
            </w:r>
          </w:p>
          <w:p w:rsidR="002763DB" w:rsidRPr="00BD495C" w:rsidRDefault="002763DB" w:rsidP="002763D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Riots and protests in Germany.</w:t>
            </w:r>
          </w:p>
        </w:tc>
      </w:tr>
      <w:tr w:rsidR="002763DB" w:rsidTr="00080273">
        <w:trPr>
          <w:trHeight w:val="2042"/>
        </w:trPr>
        <w:tc>
          <w:tcPr>
            <w:tcW w:w="1058" w:type="dxa"/>
          </w:tcPr>
          <w:p w:rsidR="002763DB" w:rsidRPr="00080273" w:rsidRDefault="002763DB" w:rsidP="002763DB">
            <w:pPr>
              <w:rPr>
                <w:b/>
                <w:sz w:val="16"/>
                <w:szCs w:val="18"/>
              </w:rPr>
            </w:pPr>
            <w:r w:rsidRPr="00080273">
              <w:rPr>
                <w:b/>
                <w:sz w:val="16"/>
                <w:szCs w:val="18"/>
              </w:rPr>
              <w:t>Hitler becomes dictator.</w:t>
            </w:r>
          </w:p>
          <w:p w:rsidR="002763DB" w:rsidRPr="00080273" w:rsidRDefault="002763DB" w:rsidP="002763DB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Hitler 1933.</w:t>
            </w:r>
          </w:p>
        </w:tc>
        <w:tc>
          <w:tcPr>
            <w:tcW w:w="4490" w:type="dxa"/>
          </w:tcPr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Hitler called for an election to get a majority of votes. He did not get one.</w:t>
            </w:r>
          </w:p>
          <w:p w:rsidR="002763DB" w:rsidRPr="008E3233" w:rsidRDefault="002763DB" w:rsidP="002763DB">
            <w:pPr>
              <w:rPr>
                <w:sz w:val="12"/>
                <w:szCs w:val="12"/>
              </w:rPr>
            </w:pPr>
            <w:r w:rsidRPr="0062470F">
              <w:rPr>
                <w:b/>
                <w:sz w:val="12"/>
                <w:szCs w:val="12"/>
              </w:rPr>
              <w:t>Reichstag Fire</w:t>
            </w:r>
            <w:r>
              <w:rPr>
                <w:sz w:val="12"/>
                <w:szCs w:val="12"/>
              </w:rPr>
              <w:t xml:space="preserve">, communists blamed. </w:t>
            </w:r>
            <w:r>
              <w:rPr>
                <w:b/>
                <w:sz w:val="12"/>
                <w:szCs w:val="12"/>
              </w:rPr>
              <w:t xml:space="preserve">Van Der </w:t>
            </w:r>
            <w:proofErr w:type="spellStart"/>
            <w:r>
              <w:rPr>
                <w:b/>
                <w:sz w:val="12"/>
                <w:szCs w:val="12"/>
              </w:rPr>
              <w:t>Lubbe</w:t>
            </w:r>
            <w:proofErr w:type="spellEnd"/>
            <w:r>
              <w:rPr>
                <w:sz w:val="12"/>
                <w:szCs w:val="12"/>
              </w:rPr>
              <w:t xml:space="preserve"> – Communists were not allowed to take part in the General Election.</w:t>
            </w:r>
          </w:p>
          <w:p w:rsidR="002763DB" w:rsidRDefault="002763DB" w:rsidP="002763DB">
            <w:pPr>
              <w:rPr>
                <w:sz w:val="12"/>
                <w:szCs w:val="12"/>
              </w:rPr>
            </w:pPr>
            <w:r w:rsidRPr="0062470F">
              <w:rPr>
                <w:b/>
                <w:sz w:val="12"/>
                <w:szCs w:val="12"/>
              </w:rPr>
              <w:t>Protection law</w:t>
            </w:r>
            <w:r>
              <w:rPr>
                <w:sz w:val="12"/>
                <w:szCs w:val="12"/>
              </w:rPr>
              <w:t xml:space="preserve"> brought in.</w:t>
            </w:r>
          </w:p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Hitler doesn’t get his majority in the Reichstag but the centre party joins with the Nazis and the </w:t>
            </w:r>
            <w:r w:rsidRPr="0062470F">
              <w:rPr>
                <w:b/>
                <w:sz w:val="12"/>
                <w:szCs w:val="12"/>
              </w:rPr>
              <w:t>Enabling Act</w:t>
            </w:r>
            <w:r>
              <w:rPr>
                <w:sz w:val="12"/>
                <w:szCs w:val="12"/>
              </w:rPr>
              <w:t xml:space="preserve"> is brought in. Hitler now has the majority.</w:t>
            </w:r>
          </w:p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Nazis were put in charge of all local government, councils and the police. </w:t>
            </w:r>
            <w:r w:rsidRPr="00E26895">
              <w:rPr>
                <w:b/>
                <w:sz w:val="12"/>
                <w:szCs w:val="12"/>
              </w:rPr>
              <w:t>Gestapo and concentration camps</w:t>
            </w:r>
            <w:r>
              <w:rPr>
                <w:sz w:val="12"/>
                <w:szCs w:val="12"/>
              </w:rPr>
              <w:t xml:space="preserve"> were introduced.</w:t>
            </w:r>
          </w:p>
          <w:p w:rsidR="002763DB" w:rsidRPr="00C2222D" w:rsidRDefault="002763DB" w:rsidP="002763DB">
            <w:pPr>
              <w:rPr>
                <w:sz w:val="12"/>
                <w:szCs w:val="12"/>
              </w:rPr>
            </w:pPr>
            <w:r w:rsidRPr="00C9437A">
              <w:rPr>
                <w:b/>
                <w:sz w:val="12"/>
                <w:szCs w:val="12"/>
              </w:rPr>
              <w:t>30</w:t>
            </w:r>
            <w:r w:rsidRPr="00C9437A">
              <w:rPr>
                <w:b/>
                <w:sz w:val="12"/>
                <w:szCs w:val="12"/>
                <w:vertAlign w:val="superscript"/>
              </w:rPr>
              <w:t>th</w:t>
            </w:r>
            <w:r w:rsidRPr="00C9437A">
              <w:rPr>
                <w:b/>
                <w:sz w:val="12"/>
                <w:szCs w:val="12"/>
              </w:rPr>
              <w:t xml:space="preserve"> June 1934 The Night of the Long Knives</w:t>
            </w:r>
            <w:r w:rsidRPr="00C9437A">
              <w:rPr>
                <w:sz w:val="12"/>
                <w:szCs w:val="12"/>
              </w:rPr>
              <w:t>. Hitler murdered all of</w:t>
            </w:r>
            <w:r>
              <w:rPr>
                <w:b/>
                <w:sz w:val="12"/>
                <w:szCs w:val="12"/>
              </w:rPr>
              <w:t xml:space="preserve"> his opponents in the Nazi party and the SA. </w:t>
            </w:r>
            <w:r>
              <w:rPr>
                <w:sz w:val="12"/>
                <w:szCs w:val="12"/>
              </w:rPr>
              <w:t xml:space="preserve">Including </w:t>
            </w:r>
            <w:r>
              <w:rPr>
                <w:b/>
                <w:sz w:val="12"/>
                <w:szCs w:val="12"/>
              </w:rPr>
              <w:t>Ernst Rohm.</w:t>
            </w:r>
          </w:p>
          <w:p w:rsidR="002763DB" w:rsidRDefault="002763DB" w:rsidP="002763DB">
            <w:pPr>
              <w:rPr>
                <w:sz w:val="12"/>
                <w:szCs w:val="12"/>
              </w:rPr>
            </w:pPr>
            <w:r w:rsidRPr="00C9437A">
              <w:rPr>
                <w:b/>
                <w:sz w:val="12"/>
                <w:szCs w:val="12"/>
              </w:rPr>
              <w:t>14th July 1933</w:t>
            </w:r>
            <w:r w:rsidRPr="00C9437A">
              <w:rPr>
                <w:sz w:val="12"/>
                <w:szCs w:val="12"/>
              </w:rPr>
              <w:t xml:space="preserve"> Hitler banned all political parties in Germany except the Nazis. </w:t>
            </w:r>
            <w:r w:rsidRPr="00C9437A">
              <w:rPr>
                <w:b/>
                <w:sz w:val="12"/>
                <w:szCs w:val="12"/>
              </w:rPr>
              <w:t>Germany was now a one party state.</w:t>
            </w:r>
          </w:p>
          <w:p w:rsidR="002763DB" w:rsidRDefault="002763DB" w:rsidP="002763DB">
            <w:pPr>
              <w:rPr>
                <w:b/>
                <w:sz w:val="12"/>
                <w:szCs w:val="12"/>
              </w:rPr>
            </w:pPr>
            <w:r w:rsidRPr="00C9437A">
              <w:rPr>
                <w:sz w:val="12"/>
                <w:szCs w:val="12"/>
              </w:rPr>
              <w:t>Hindenburg died and Hitler immediately took over the Presidents job. He gave himself the title of</w:t>
            </w:r>
            <w:r>
              <w:rPr>
                <w:b/>
                <w:sz w:val="12"/>
                <w:szCs w:val="12"/>
              </w:rPr>
              <w:t xml:space="preserve"> Der Führer.</w:t>
            </w:r>
          </w:p>
          <w:p w:rsidR="002763DB" w:rsidRPr="00C9437A" w:rsidRDefault="002763DB" w:rsidP="002763DB">
            <w:pPr>
              <w:rPr>
                <w:sz w:val="12"/>
                <w:szCs w:val="12"/>
              </w:rPr>
            </w:pPr>
          </w:p>
        </w:tc>
        <w:tc>
          <w:tcPr>
            <w:tcW w:w="2669" w:type="dxa"/>
          </w:tcPr>
          <w:p w:rsidR="002763DB" w:rsidRPr="00C9437A" w:rsidRDefault="002763DB" w:rsidP="002763DB">
            <w:pPr>
              <w:rPr>
                <w:sz w:val="12"/>
                <w:szCs w:val="12"/>
              </w:rPr>
            </w:pPr>
            <w:r w:rsidRPr="00C9437A">
              <w:rPr>
                <w:sz w:val="12"/>
                <w:szCs w:val="12"/>
              </w:rPr>
              <w:t>Hitler promised to spend large sums of money to make Germany a great military power once more.</w:t>
            </w:r>
          </w:p>
        </w:tc>
        <w:tc>
          <w:tcPr>
            <w:tcW w:w="2693" w:type="dxa"/>
          </w:tcPr>
          <w:p w:rsidR="002763DB" w:rsidRDefault="002763DB" w:rsidP="002763DB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Jews were now being persecuted by the Nazis.</w:t>
            </w:r>
          </w:p>
          <w:p w:rsidR="002763DB" w:rsidRDefault="002763DB" w:rsidP="002763DB">
            <w:pPr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All Jewish shops are marked with the Star of David.</w:t>
            </w:r>
            <w:r>
              <w:rPr>
                <w:b/>
                <w:sz w:val="12"/>
                <w:szCs w:val="12"/>
              </w:rPr>
              <w:t xml:space="preserve"> </w:t>
            </w:r>
          </w:p>
          <w:p w:rsidR="002763DB" w:rsidRDefault="002763DB" w:rsidP="002763DB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All Jewish lawyers, teachers and judges sacked in 1933.</w:t>
            </w:r>
          </w:p>
          <w:p w:rsidR="002763DB" w:rsidRPr="00077F36" w:rsidRDefault="002763DB" w:rsidP="002763DB">
            <w:pPr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</w:tcPr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Army leaders agreed to stay out of politics and serve Hitler.</w:t>
            </w:r>
          </w:p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Hitler promised to spend large sums of money to make Germany a great military power once more.</w:t>
            </w:r>
          </w:p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Army swore an oath of loyalty to him not the country.</w:t>
            </w:r>
          </w:p>
          <w:p w:rsidR="002763DB" w:rsidRPr="00077F36" w:rsidRDefault="002763DB" w:rsidP="002763D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Soldiers stand outside of shops turning buyers away.</w:t>
            </w:r>
          </w:p>
        </w:tc>
        <w:tc>
          <w:tcPr>
            <w:tcW w:w="2826" w:type="dxa"/>
          </w:tcPr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Increased participation in elections.</w:t>
            </w:r>
          </w:p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Hitler removed all trade unions so workers could no longer complain about pay and conditions.</w:t>
            </w:r>
          </w:p>
          <w:p w:rsidR="002763DB" w:rsidRPr="00B56DCC" w:rsidRDefault="002763DB" w:rsidP="002763DB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Race Studies </w:t>
            </w:r>
            <w:r>
              <w:rPr>
                <w:sz w:val="12"/>
                <w:szCs w:val="12"/>
              </w:rPr>
              <w:t>introduced 1933 – September.</w:t>
            </w:r>
          </w:p>
        </w:tc>
      </w:tr>
      <w:tr w:rsidR="002763DB" w:rsidTr="00080273">
        <w:trPr>
          <w:trHeight w:val="2042"/>
        </w:trPr>
        <w:tc>
          <w:tcPr>
            <w:tcW w:w="1058" w:type="dxa"/>
          </w:tcPr>
          <w:p w:rsidR="002763DB" w:rsidRDefault="002763DB" w:rsidP="002763DB">
            <w:pPr>
              <w:rPr>
                <w:b/>
                <w:sz w:val="16"/>
                <w:szCs w:val="18"/>
              </w:rPr>
            </w:pPr>
            <w:r w:rsidRPr="00080273">
              <w:rPr>
                <w:b/>
                <w:sz w:val="16"/>
                <w:szCs w:val="18"/>
              </w:rPr>
              <w:t>Economic changes under Nazis.</w:t>
            </w:r>
          </w:p>
          <w:p w:rsidR="002763DB" w:rsidRPr="00080273" w:rsidRDefault="002763DB" w:rsidP="002763DB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1933 - 39</w:t>
            </w:r>
          </w:p>
          <w:p w:rsidR="002763DB" w:rsidRPr="00080273" w:rsidRDefault="002763DB" w:rsidP="002763DB">
            <w:pPr>
              <w:rPr>
                <w:b/>
                <w:sz w:val="16"/>
                <w:szCs w:val="18"/>
              </w:rPr>
            </w:pPr>
          </w:p>
        </w:tc>
        <w:tc>
          <w:tcPr>
            <w:tcW w:w="4490" w:type="dxa"/>
          </w:tcPr>
          <w:p w:rsidR="002763DB" w:rsidRPr="004849FC" w:rsidRDefault="002763DB" w:rsidP="002763DB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Dr Schacht </w:t>
            </w:r>
            <w:r>
              <w:rPr>
                <w:sz w:val="12"/>
                <w:szCs w:val="12"/>
              </w:rPr>
              <w:t xml:space="preserve">minister of economics bought goods from South America. Hitler didn’t like this. Dr Schacht was sacked. </w:t>
            </w:r>
          </w:p>
          <w:p w:rsidR="002763DB" w:rsidRDefault="002763DB" w:rsidP="002763DB">
            <w:pPr>
              <w:rPr>
                <w:sz w:val="12"/>
                <w:szCs w:val="12"/>
              </w:rPr>
            </w:pPr>
            <w:r w:rsidRPr="004849FC">
              <w:rPr>
                <w:b/>
                <w:sz w:val="12"/>
                <w:szCs w:val="12"/>
              </w:rPr>
              <w:t xml:space="preserve">1936 </w:t>
            </w:r>
            <w:r>
              <w:rPr>
                <w:sz w:val="12"/>
                <w:szCs w:val="12"/>
              </w:rPr>
              <w:t xml:space="preserve">Hermann Goering was made </w:t>
            </w:r>
            <w:r w:rsidRPr="006746CD">
              <w:rPr>
                <w:b/>
                <w:sz w:val="12"/>
                <w:szCs w:val="12"/>
              </w:rPr>
              <w:t>Minister of Economics</w:t>
            </w:r>
            <w:r>
              <w:rPr>
                <w:sz w:val="12"/>
                <w:szCs w:val="12"/>
              </w:rPr>
              <w:t xml:space="preserve">. He introduced a scheme called the </w:t>
            </w:r>
            <w:r w:rsidRPr="006746CD">
              <w:rPr>
                <w:b/>
                <w:sz w:val="12"/>
                <w:szCs w:val="12"/>
              </w:rPr>
              <w:t>Four Year Plan</w:t>
            </w:r>
            <w:r>
              <w:rPr>
                <w:sz w:val="12"/>
                <w:szCs w:val="12"/>
              </w:rPr>
              <w:t xml:space="preserve"> to get Germany ready for war.</w:t>
            </w:r>
          </w:p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Albert Speer </w:t>
            </w:r>
            <w:r>
              <w:rPr>
                <w:sz w:val="12"/>
                <w:szCs w:val="12"/>
              </w:rPr>
              <w:t>was made armaments minister in 1942 and told to make the country ready for war.</w:t>
            </w:r>
          </w:p>
          <w:p w:rsidR="002763DB" w:rsidRPr="004849FC" w:rsidRDefault="002763DB" w:rsidP="002763DB">
            <w:pPr>
              <w:rPr>
                <w:b/>
                <w:sz w:val="12"/>
                <w:szCs w:val="12"/>
              </w:rPr>
            </w:pPr>
          </w:p>
        </w:tc>
        <w:tc>
          <w:tcPr>
            <w:tcW w:w="2669" w:type="dxa"/>
          </w:tcPr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The National Labour service (RAD) </w:t>
            </w:r>
            <w:r w:rsidRPr="00BB39A3">
              <w:rPr>
                <w:sz w:val="12"/>
                <w:szCs w:val="12"/>
              </w:rPr>
              <w:t>was set up and unemployment dropped rapidly.</w:t>
            </w:r>
          </w:p>
          <w:p w:rsidR="002763DB" w:rsidRDefault="002763DB" w:rsidP="002763DB">
            <w:pPr>
              <w:rPr>
                <w:sz w:val="12"/>
                <w:szCs w:val="12"/>
              </w:rPr>
            </w:pPr>
            <w:r w:rsidRPr="00BB39A3">
              <w:rPr>
                <w:b/>
                <w:sz w:val="12"/>
                <w:szCs w:val="12"/>
              </w:rPr>
              <w:t>June 1933 Public Work Schemes</w:t>
            </w:r>
            <w:r>
              <w:rPr>
                <w:sz w:val="12"/>
                <w:szCs w:val="12"/>
              </w:rPr>
              <w:t xml:space="preserve"> were set up. Motorways, schools and hospitals were built.</w:t>
            </w:r>
          </w:p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Germany increased production in weapons, steel, textile and shipbuilding industries to get ready for war.</w:t>
            </w:r>
          </w:p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Nazis hoped to make Germany self-sufficient, they did not want to rely on other countries. autarky</w:t>
            </w:r>
          </w:p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Unemployment went from 6.1 million to 400,000 people. </w:t>
            </w:r>
          </w:p>
          <w:p w:rsidR="002763DB" w:rsidRPr="004849FC" w:rsidRDefault="002763DB" w:rsidP="002763DB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</w:tcPr>
          <w:p w:rsidR="002763DB" w:rsidRDefault="002763DB" w:rsidP="002763DB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Jewish persecution continues.</w:t>
            </w:r>
          </w:p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Relationships between Catholics begin to worsen.</w:t>
            </w:r>
          </w:p>
          <w:p w:rsidR="002763DB" w:rsidRPr="004F5FA9" w:rsidRDefault="002763DB" w:rsidP="002763DB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:rsidR="002763DB" w:rsidRDefault="002763DB" w:rsidP="002763DB">
            <w:pPr>
              <w:rPr>
                <w:sz w:val="12"/>
                <w:szCs w:val="12"/>
              </w:rPr>
            </w:pPr>
            <w:r w:rsidRPr="00BB39A3">
              <w:rPr>
                <w:b/>
                <w:sz w:val="12"/>
                <w:szCs w:val="12"/>
              </w:rPr>
              <w:t xml:space="preserve">Rearmament </w:t>
            </w:r>
            <w:r>
              <w:rPr>
                <w:sz w:val="12"/>
                <w:szCs w:val="12"/>
              </w:rPr>
              <w:t xml:space="preserve">was introduced and the treaty of Versailles defied. </w:t>
            </w:r>
          </w:p>
          <w:p w:rsidR="002763DB" w:rsidRPr="00077F36" w:rsidRDefault="002763DB" w:rsidP="002763D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Hitler introduced</w:t>
            </w:r>
            <w:r w:rsidRPr="00BB39A3">
              <w:rPr>
                <w:b/>
                <w:sz w:val="12"/>
                <w:szCs w:val="12"/>
              </w:rPr>
              <w:t xml:space="preserve"> conscription</w:t>
            </w:r>
            <w:r>
              <w:rPr>
                <w:sz w:val="12"/>
                <w:szCs w:val="12"/>
              </w:rPr>
              <w:t>, army grew from 100,000 to 1,400,000.</w:t>
            </w:r>
          </w:p>
        </w:tc>
        <w:tc>
          <w:tcPr>
            <w:tcW w:w="2826" w:type="dxa"/>
          </w:tcPr>
          <w:p w:rsidR="002763DB" w:rsidRDefault="002763DB" w:rsidP="002763DB">
            <w:pPr>
              <w:rPr>
                <w:sz w:val="12"/>
                <w:szCs w:val="12"/>
              </w:rPr>
            </w:pPr>
            <w:r w:rsidRPr="00A25DCA">
              <w:rPr>
                <w:b/>
                <w:sz w:val="12"/>
                <w:szCs w:val="12"/>
              </w:rPr>
              <w:t>German Labour Front DAF</w:t>
            </w:r>
            <w:r>
              <w:rPr>
                <w:sz w:val="12"/>
                <w:szCs w:val="12"/>
              </w:rPr>
              <w:t xml:space="preserve"> replaced trade unions and promised to protect workers’ rights and conditions.</w:t>
            </w:r>
          </w:p>
          <w:p w:rsidR="002763DB" w:rsidRDefault="002763DB" w:rsidP="002763DB">
            <w:pPr>
              <w:rPr>
                <w:sz w:val="12"/>
                <w:szCs w:val="12"/>
              </w:rPr>
            </w:pPr>
            <w:r w:rsidRPr="00A25DCA">
              <w:rPr>
                <w:b/>
                <w:sz w:val="12"/>
                <w:szCs w:val="12"/>
              </w:rPr>
              <w:t>Beauty of Labour SDA</w:t>
            </w:r>
            <w:r>
              <w:rPr>
                <w:sz w:val="12"/>
                <w:szCs w:val="12"/>
              </w:rPr>
              <w:t xml:space="preserve"> improved work conditions.</w:t>
            </w:r>
          </w:p>
          <w:p w:rsidR="002763DB" w:rsidRDefault="002763DB" w:rsidP="002763DB">
            <w:pPr>
              <w:rPr>
                <w:sz w:val="12"/>
                <w:szCs w:val="12"/>
              </w:rPr>
            </w:pPr>
            <w:r w:rsidRPr="00A25DCA">
              <w:rPr>
                <w:b/>
                <w:sz w:val="12"/>
                <w:szCs w:val="12"/>
              </w:rPr>
              <w:t>Strength through Joy KDF</w:t>
            </w:r>
            <w:r>
              <w:rPr>
                <w:sz w:val="12"/>
                <w:szCs w:val="12"/>
              </w:rPr>
              <w:t xml:space="preserve"> organised leisure activities to encourage hard work.</w:t>
            </w:r>
          </w:p>
        </w:tc>
      </w:tr>
      <w:tr w:rsidR="002763DB" w:rsidTr="00080273">
        <w:trPr>
          <w:trHeight w:val="2042"/>
        </w:trPr>
        <w:tc>
          <w:tcPr>
            <w:tcW w:w="1058" w:type="dxa"/>
          </w:tcPr>
          <w:p w:rsidR="002763DB" w:rsidRDefault="002763DB" w:rsidP="002763DB">
            <w:pPr>
              <w:rPr>
                <w:b/>
                <w:sz w:val="16"/>
                <w:szCs w:val="18"/>
              </w:rPr>
            </w:pPr>
            <w:r w:rsidRPr="00080273">
              <w:rPr>
                <w:b/>
                <w:sz w:val="16"/>
                <w:szCs w:val="18"/>
              </w:rPr>
              <w:t>Social Policy and Practice.</w:t>
            </w:r>
          </w:p>
          <w:p w:rsidR="002763DB" w:rsidRPr="00080273" w:rsidRDefault="002763DB" w:rsidP="002763DB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1933 - 45</w:t>
            </w:r>
          </w:p>
          <w:p w:rsidR="002763DB" w:rsidRPr="00080273" w:rsidRDefault="002763DB" w:rsidP="002763DB">
            <w:pPr>
              <w:rPr>
                <w:b/>
                <w:sz w:val="16"/>
                <w:szCs w:val="18"/>
              </w:rPr>
            </w:pPr>
          </w:p>
        </w:tc>
        <w:tc>
          <w:tcPr>
            <w:tcW w:w="4490" w:type="dxa"/>
          </w:tcPr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Hitler believed that the </w:t>
            </w:r>
            <w:r w:rsidRPr="00B65C1C">
              <w:rPr>
                <w:b/>
                <w:sz w:val="12"/>
                <w:szCs w:val="12"/>
              </w:rPr>
              <w:t>Aryan Race was the master race</w:t>
            </w:r>
            <w:r>
              <w:rPr>
                <w:sz w:val="12"/>
                <w:szCs w:val="12"/>
              </w:rPr>
              <w:t xml:space="preserve"> and had the right to dominate inferior races. </w:t>
            </w:r>
          </w:p>
          <w:p w:rsidR="002763DB" w:rsidRPr="002133D8" w:rsidRDefault="002763DB" w:rsidP="002763DB">
            <w:pPr>
              <w:rPr>
                <w:sz w:val="12"/>
                <w:szCs w:val="12"/>
              </w:rPr>
            </w:pPr>
            <w:proofErr w:type="spellStart"/>
            <w:r w:rsidRPr="00B65C1C">
              <w:rPr>
                <w:b/>
                <w:sz w:val="12"/>
                <w:szCs w:val="12"/>
              </w:rPr>
              <w:t>Wannsee</w:t>
            </w:r>
            <w:proofErr w:type="spellEnd"/>
            <w:r w:rsidRPr="00B65C1C">
              <w:rPr>
                <w:b/>
                <w:sz w:val="12"/>
                <w:szCs w:val="12"/>
              </w:rPr>
              <w:t xml:space="preserve"> Conference in 1942,</w:t>
            </w:r>
            <w:r>
              <w:rPr>
                <w:sz w:val="12"/>
                <w:szCs w:val="12"/>
              </w:rPr>
              <w:t xml:space="preserve"> Nazi leaders met to discuss the </w:t>
            </w:r>
            <w:r w:rsidRPr="00B65C1C">
              <w:rPr>
                <w:b/>
                <w:sz w:val="12"/>
                <w:szCs w:val="12"/>
              </w:rPr>
              <w:t>Final Solution</w:t>
            </w:r>
            <w:r>
              <w:rPr>
                <w:sz w:val="12"/>
                <w:szCs w:val="12"/>
              </w:rPr>
              <w:t xml:space="preserve"> for the mass murder of every Jew in German territory. Around 6 million Jews were killed by Hitler’s Nazis.</w:t>
            </w:r>
          </w:p>
        </w:tc>
        <w:tc>
          <w:tcPr>
            <w:tcW w:w="2669" w:type="dxa"/>
          </w:tcPr>
          <w:p w:rsidR="002763DB" w:rsidRPr="00B65C1C" w:rsidRDefault="002763DB" w:rsidP="002763DB">
            <w:pPr>
              <w:rPr>
                <w:sz w:val="12"/>
                <w:szCs w:val="12"/>
              </w:rPr>
            </w:pPr>
            <w:r w:rsidRPr="00B65C1C">
              <w:rPr>
                <w:sz w:val="12"/>
                <w:szCs w:val="12"/>
              </w:rPr>
              <w:t>Jewish businesses were either destroyed or took over by non-Jewish people.</w:t>
            </w:r>
          </w:p>
          <w:p w:rsidR="002763DB" w:rsidRDefault="002763DB" w:rsidP="002763DB">
            <w:pPr>
              <w:rPr>
                <w:b/>
                <w:sz w:val="12"/>
                <w:szCs w:val="12"/>
              </w:rPr>
            </w:pPr>
            <w:r w:rsidRPr="00B65C1C">
              <w:rPr>
                <w:sz w:val="12"/>
                <w:szCs w:val="12"/>
              </w:rPr>
              <w:t>Around 150 German companies used Auschwitz prisoners slaves to build their goods</w:t>
            </w:r>
            <w:r>
              <w:rPr>
                <w:b/>
                <w:sz w:val="12"/>
                <w:szCs w:val="12"/>
              </w:rPr>
              <w:t>.</w:t>
            </w:r>
          </w:p>
        </w:tc>
        <w:tc>
          <w:tcPr>
            <w:tcW w:w="2693" w:type="dxa"/>
          </w:tcPr>
          <w:p w:rsidR="002763DB" w:rsidRPr="00B65C1C" w:rsidRDefault="002763DB" w:rsidP="002763DB">
            <w:pPr>
              <w:rPr>
                <w:sz w:val="12"/>
                <w:szCs w:val="12"/>
              </w:rPr>
            </w:pPr>
            <w:r w:rsidRPr="00B65C1C">
              <w:rPr>
                <w:sz w:val="12"/>
                <w:szCs w:val="12"/>
              </w:rPr>
              <w:t>Christians supported the Nazis during the early years as they held similar views.</w:t>
            </w:r>
          </w:p>
          <w:p w:rsidR="002763DB" w:rsidRPr="00B65C1C" w:rsidRDefault="002763DB" w:rsidP="002763DB">
            <w:pPr>
              <w:rPr>
                <w:sz w:val="12"/>
                <w:szCs w:val="12"/>
              </w:rPr>
            </w:pPr>
            <w:r w:rsidRPr="00B65C1C">
              <w:rPr>
                <w:sz w:val="12"/>
                <w:szCs w:val="12"/>
              </w:rPr>
              <w:t xml:space="preserve">Hitler signed a </w:t>
            </w:r>
            <w:r w:rsidRPr="004F5FA9">
              <w:rPr>
                <w:b/>
                <w:sz w:val="12"/>
                <w:szCs w:val="12"/>
              </w:rPr>
              <w:t>Concordat</w:t>
            </w:r>
            <w:r w:rsidRPr="00B65C1C">
              <w:rPr>
                <w:sz w:val="12"/>
                <w:szCs w:val="12"/>
              </w:rPr>
              <w:t xml:space="preserve"> with the Pope to not interfere with each other. Hitler broke this promise and Catholics had an uneasy relationship with the Nazis, many priests were arrested.</w:t>
            </w:r>
          </w:p>
          <w:p w:rsidR="002763DB" w:rsidRPr="00B65C1C" w:rsidRDefault="002763DB" w:rsidP="002763DB">
            <w:pPr>
              <w:rPr>
                <w:sz w:val="12"/>
                <w:szCs w:val="12"/>
              </w:rPr>
            </w:pPr>
            <w:r w:rsidRPr="00B65C1C">
              <w:rPr>
                <w:sz w:val="12"/>
                <w:szCs w:val="12"/>
              </w:rPr>
              <w:t xml:space="preserve">Protestants generally supported the Nazis but as time went on more and more opposed. </w:t>
            </w:r>
          </w:p>
          <w:p w:rsidR="002763DB" w:rsidRDefault="002763DB" w:rsidP="002763DB">
            <w:pPr>
              <w:rPr>
                <w:sz w:val="12"/>
                <w:szCs w:val="12"/>
              </w:rPr>
            </w:pPr>
            <w:r w:rsidRPr="00B65C1C">
              <w:rPr>
                <w:b/>
                <w:sz w:val="12"/>
                <w:szCs w:val="12"/>
              </w:rPr>
              <w:t>November 1938 Kristallnacht (Night of Broken Glass)</w:t>
            </w:r>
            <w:r w:rsidRPr="00B65C1C">
              <w:rPr>
                <w:sz w:val="12"/>
                <w:szCs w:val="12"/>
              </w:rPr>
              <w:t xml:space="preserve"> Jewish homes, synagogues and businesses attacked all over Germany and Austria. 100 Jews killed and 20000 sent to concentration camps.</w:t>
            </w:r>
          </w:p>
          <w:p w:rsidR="002763DB" w:rsidRPr="00077F36" w:rsidRDefault="002763DB" w:rsidP="002763DB">
            <w:pPr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By 1939 Jews had no rights in Germany.</w:t>
            </w:r>
          </w:p>
        </w:tc>
        <w:tc>
          <w:tcPr>
            <w:tcW w:w="2268" w:type="dxa"/>
          </w:tcPr>
          <w:p w:rsidR="002763DB" w:rsidRDefault="002763DB" w:rsidP="002763DB">
            <w:pPr>
              <w:rPr>
                <w:sz w:val="12"/>
                <w:szCs w:val="12"/>
              </w:rPr>
            </w:pPr>
            <w:r w:rsidRPr="00CF7854">
              <w:rPr>
                <w:b/>
                <w:sz w:val="12"/>
                <w:szCs w:val="12"/>
              </w:rPr>
              <w:t>Hitler Youth</w:t>
            </w:r>
            <w:r>
              <w:rPr>
                <w:sz w:val="12"/>
                <w:szCs w:val="12"/>
              </w:rPr>
              <w:t xml:space="preserve"> meetings: Boys learned how to fight with knives and guns and keep themselves fit.</w:t>
            </w:r>
          </w:p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Nazis wanted to prepare the boys for their future roles as soldiers.</w:t>
            </w:r>
          </w:p>
          <w:p w:rsidR="002763DB" w:rsidRPr="00077F36" w:rsidRDefault="002763DB" w:rsidP="002763DB">
            <w:pPr>
              <w:rPr>
                <w:sz w:val="12"/>
                <w:szCs w:val="12"/>
              </w:rPr>
            </w:pPr>
          </w:p>
        </w:tc>
        <w:tc>
          <w:tcPr>
            <w:tcW w:w="2826" w:type="dxa"/>
          </w:tcPr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undesirables in German society were also rounded up and sent to concentration camps.</w:t>
            </w:r>
          </w:p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Girls were encouraged to keep fit, cook food and look after babies.</w:t>
            </w:r>
          </w:p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Women were told to stick to the 3Ks – Kinder, </w:t>
            </w:r>
            <w:proofErr w:type="spellStart"/>
            <w:r>
              <w:rPr>
                <w:sz w:val="12"/>
                <w:szCs w:val="12"/>
              </w:rPr>
              <w:t>Kirche</w:t>
            </w:r>
            <w:proofErr w:type="spellEnd"/>
            <w:r>
              <w:rPr>
                <w:sz w:val="12"/>
                <w:szCs w:val="12"/>
              </w:rPr>
              <w:t xml:space="preserve"> and </w:t>
            </w:r>
            <w:proofErr w:type="spellStart"/>
            <w:r>
              <w:rPr>
                <w:sz w:val="12"/>
                <w:szCs w:val="12"/>
              </w:rPr>
              <w:t>Kuche</w:t>
            </w:r>
            <w:proofErr w:type="spellEnd"/>
            <w:r>
              <w:rPr>
                <w:sz w:val="12"/>
                <w:szCs w:val="12"/>
              </w:rPr>
              <w:t xml:space="preserve"> – Children, church and cooking. Women were not seen as equal to men.</w:t>
            </w:r>
          </w:p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The Nazis set up the </w:t>
            </w:r>
            <w:proofErr w:type="spellStart"/>
            <w:r>
              <w:rPr>
                <w:sz w:val="12"/>
                <w:szCs w:val="12"/>
              </w:rPr>
              <w:t>Lebensborn</w:t>
            </w:r>
            <w:proofErr w:type="spellEnd"/>
            <w:r>
              <w:rPr>
                <w:sz w:val="12"/>
                <w:szCs w:val="12"/>
              </w:rPr>
              <w:t xml:space="preserve"> movement to increase the birth rate in Germany. 8000 children were born in Germany as a result. </w:t>
            </w:r>
          </w:p>
        </w:tc>
      </w:tr>
      <w:tr w:rsidR="002763DB" w:rsidTr="00080273">
        <w:trPr>
          <w:trHeight w:val="2042"/>
        </w:trPr>
        <w:tc>
          <w:tcPr>
            <w:tcW w:w="1058" w:type="dxa"/>
          </w:tcPr>
          <w:p w:rsidR="002763DB" w:rsidRDefault="002763DB" w:rsidP="002763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Control and Resistance.</w:t>
            </w:r>
          </w:p>
          <w:p w:rsidR="002763DB" w:rsidRDefault="002763DB" w:rsidP="002763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1933 - 45</w:t>
            </w:r>
          </w:p>
          <w:p w:rsidR="002763DB" w:rsidRDefault="002763DB" w:rsidP="002763DB">
            <w:pPr>
              <w:rPr>
                <w:b/>
                <w:sz w:val="18"/>
                <w:szCs w:val="18"/>
              </w:rPr>
            </w:pPr>
          </w:p>
          <w:p w:rsidR="002763DB" w:rsidRPr="009E04BA" w:rsidRDefault="002763DB" w:rsidP="002763DB">
            <w:pPr>
              <w:rPr>
                <w:b/>
                <w:sz w:val="18"/>
                <w:szCs w:val="18"/>
              </w:rPr>
            </w:pPr>
          </w:p>
        </w:tc>
        <w:tc>
          <w:tcPr>
            <w:tcW w:w="4490" w:type="dxa"/>
          </w:tcPr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Hitler sent his political enemies to concentration camps.</w:t>
            </w:r>
          </w:p>
          <w:p w:rsidR="002763DB" w:rsidRDefault="002763DB" w:rsidP="002763DB">
            <w:pPr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Hitler employed </w:t>
            </w:r>
            <w:r w:rsidRPr="0038571A">
              <w:rPr>
                <w:b/>
                <w:sz w:val="12"/>
                <w:szCs w:val="12"/>
              </w:rPr>
              <w:t>Joseph Goebbels</w:t>
            </w:r>
            <w:r>
              <w:rPr>
                <w:sz w:val="12"/>
                <w:szCs w:val="12"/>
              </w:rPr>
              <w:t xml:space="preserve"> as </w:t>
            </w:r>
            <w:r w:rsidRPr="0038571A">
              <w:rPr>
                <w:b/>
                <w:sz w:val="12"/>
                <w:szCs w:val="12"/>
              </w:rPr>
              <w:t>the minister of Enlightenment and Propaganda.</w:t>
            </w:r>
          </w:p>
          <w:p w:rsidR="002763DB" w:rsidRDefault="002763DB" w:rsidP="002763DB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Nazi propaganda was spread through the country in newspapers, Mass rallies, films, radio and books.</w:t>
            </w:r>
          </w:p>
          <w:p w:rsidR="002763DB" w:rsidRPr="00223867" w:rsidRDefault="002763DB" w:rsidP="002763DB">
            <w:pPr>
              <w:rPr>
                <w:sz w:val="12"/>
                <w:szCs w:val="12"/>
              </w:rPr>
            </w:pPr>
            <w:r w:rsidRPr="00223867">
              <w:rPr>
                <w:b/>
                <w:sz w:val="12"/>
                <w:szCs w:val="12"/>
              </w:rPr>
              <w:t>July Bomb Plot</w:t>
            </w:r>
            <w:r>
              <w:rPr>
                <w:sz w:val="12"/>
                <w:szCs w:val="12"/>
              </w:rPr>
              <w:t xml:space="preserve"> (1944) – Colonel Claus von </w:t>
            </w:r>
            <w:proofErr w:type="spellStart"/>
            <w:r>
              <w:rPr>
                <w:sz w:val="12"/>
                <w:szCs w:val="12"/>
              </w:rPr>
              <w:t>Stauffenberg</w:t>
            </w:r>
            <w:proofErr w:type="spellEnd"/>
            <w:r>
              <w:rPr>
                <w:sz w:val="12"/>
                <w:szCs w:val="12"/>
              </w:rPr>
              <w:t xml:space="preserve"> organised the detonation of a bomb. He wanted to take over and end the war. Hitler did not die but his ear drums burst. </w:t>
            </w:r>
          </w:p>
        </w:tc>
        <w:tc>
          <w:tcPr>
            <w:tcW w:w="2669" w:type="dxa"/>
          </w:tcPr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Jazz musicians </w:t>
            </w:r>
            <w:r>
              <w:rPr>
                <w:sz w:val="12"/>
                <w:szCs w:val="12"/>
              </w:rPr>
              <w:t>and film makers not liked by the Nazis lost money. Bauhaus architecture suffered.</w:t>
            </w:r>
          </w:p>
          <w:p w:rsidR="002763DB" w:rsidRPr="004849FC" w:rsidRDefault="002763DB" w:rsidP="002763DB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Cabaret suffered.</w:t>
            </w:r>
          </w:p>
          <w:p w:rsidR="002763DB" w:rsidRDefault="002763DB" w:rsidP="002763DB">
            <w:pPr>
              <w:rPr>
                <w:sz w:val="12"/>
                <w:szCs w:val="12"/>
              </w:rPr>
            </w:pPr>
          </w:p>
          <w:p w:rsidR="002763DB" w:rsidRDefault="002763DB" w:rsidP="002763DB">
            <w:pPr>
              <w:rPr>
                <w:sz w:val="12"/>
                <w:szCs w:val="12"/>
              </w:rPr>
            </w:pPr>
            <w:r w:rsidRPr="004849FC">
              <w:rPr>
                <w:b/>
                <w:sz w:val="12"/>
                <w:szCs w:val="12"/>
              </w:rPr>
              <w:t>Profitable films:</w:t>
            </w:r>
            <w:r>
              <w:rPr>
                <w:sz w:val="12"/>
                <w:szCs w:val="12"/>
              </w:rPr>
              <w:t xml:space="preserve"> Suss the Jew – 20 million viewers.</w:t>
            </w:r>
          </w:p>
          <w:p w:rsidR="002763DB" w:rsidRDefault="002763DB" w:rsidP="002763DB">
            <w:pPr>
              <w:rPr>
                <w:sz w:val="12"/>
                <w:szCs w:val="12"/>
              </w:rPr>
            </w:pPr>
          </w:p>
          <w:p w:rsidR="002763DB" w:rsidRPr="004849FC" w:rsidRDefault="002763DB" w:rsidP="002763DB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Mein </w:t>
            </w:r>
            <w:proofErr w:type="spellStart"/>
            <w:r>
              <w:rPr>
                <w:b/>
                <w:sz w:val="12"/>
                <w:szCs w:val="12"/>
              </w:rPr>
              <w:t>Kampf</w:t>
            </w:r>
            <w:proofErr w:type="spellEnd"/>
            <w:r>
              <w:rPr>
                <w:b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>best-selling book in Germany.</w:t>
            </w:r>
          </w:p>
        </w:tc>
        <w:tc>
          <w:tcPr>
            <w:tcW w:w="2693" w:type="dxa"/>
          </w:tcPr>
          <w:p w:rsidR="002763DB" w:rsidRDefault="002763DB" w:rsidP="002763DB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Jews were blamed </w:t>
            </w:r>
            <w:r w:rsidRPr="0038571A">
              <w:rPr>
                <w:sz w:val="12"/>
                <w:szCs w:val="12"/>
              </w:rPr>
              <w:t>for all of Germany’s problems</w:t>
            </w:r>
            <w:r>
              <w:rPr>
                <w:b/>
                <w:sz w:val="12"/>
                <w:szCs w:val="12"/>
              </w:rPr>
              <w:t>.</w:t>
            </w:r>
          </w:p>
          <w:p w:rsidR="002763DB" w:rsidRPr="00223867" w:rsidRDefault="002763DB" w:rsidP="002763DB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Leaders </w:t>
            </w:r>
            <w:r>
              <w:rPr>
                <w:sz w:val="12"/>
                <w:szCs w:val="12"/>
              </w:rPr>
              <w:t>of Protestant and Catholic Church criticised the Nazis for killing different groups.</w:t>
            </w:r>
          </w:p>
        </w:tc>
        <w:tc>
          <w:tcPr>
            <w:tcW w:w="2268" w:type="dxa"/>
          </w:tcPr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SS became the most feared organisation in the country and were security for the country.</w:t>
            </w:r>
          </w:p>
          <w:p w:rsidR="002763DB" w:rsidRPr="00077F36" w:rsidRDefault="002763DB" w:rsidP="002763D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Gestapo were the secret police who spied on people. The fear of the gestapo was much greater than the gestapo themselves.</w:t>
            </w:r>
          </w:p>
        </w:tc>
        <w:tc>
          <w:tcPr>
            <w:tcW w:w="2826" w:type="dxa"/>
          </w:tcPr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Arts and culture were heavily influenced and censored by the Nazis. Everything either supported or praised Nazis.</w:t>
            </w:r>
          </w:p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Music: Mozart and Beethoven and Wagner become popular. </w:t>
            </w:r>
          </w:p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White Rose group: </w:t>
            </w:r>
            <w:r>
              <w:rPr>
                <w:sz w:val="12"/>
                <w:szCs w:val="12"/>
              </w:rPr>
              <w:t>handed out anti-Nazi information including pamphlets and posters. Leaders were killed.</w:t>
            </w:r>
          </w:p>
          <w:p w:rsidR="002763DB" w:rsidRDefault="002763DB" w:rsidP="002763DB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Edelweiss Pirates: </w:t>
            </w:r>
            <w:r>
              <w:rPr>
                <w:sz w:val="12"/>
                <w:szCs w:val="12"/>
              </w:rPr>
              <w:t>beat up army officials and helped army deserters.</w:t>
            </w:r>
          </w:p>
          <w:p w:rsidR="002763DB" w:rsidRPr="00223867" w:rsidRDefault="002763DB" w:rsidP="002763DB">
            <w:pPr>
              <w:rPr>
                <w:sz w:val="12"/>
                <w:szCs w:val="12"/>
              </w:rPr>
            </w:pPr>
          </w:p>
        </w:tc>
      </w:tr>
    </w:tbl>
    <w:p w:rsidR="0091326D" w:rsidRDefault="0091326D">
      <w:bookmarkStart w:id="0" w:name="_GoBack"/>
      <w:bookmarkEnd w:id="0"/>
    </w:p>
    <w:sectPr w:rsidR="0091326D" w:rsidSect="00077F36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C323C"/>
    <w:multiLevelType w:val="hybridMultilevel"/>
    <w:tmpl w:val="79182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C32FA"/>
    <w:multiLevelType w:val="hybridMultilevel"/>
    <w:tmpl w:val="D5A83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72"/>
    <w:rsid w:val="00030B3F"/>
    <w:rsid w:val="00077F36"/>
    <w:rsid w:val="00080273"/>
    <w:rsid w:val="001B4855"/>
    <w:rsid w:val="002133D8"/>
    <w:rsid w:val="00223867"/>
    <w:rsid w:val="002763DB"/>
    <w:rsid w:val="00303CF6"/>
    <w:rsid w:val="00334DC6"/>
    <w:rsid w:val="00424600"/>
    <w:rsid w:val="004849FC"/>
    <w:rsid w:val="004A719C"/>
    <w:rsid w:val="004F15C1"/>
    <w:rsid w:val="004F5FA9"/>
    <w:rsid w:val="004F6909"/>
    <w:rsid w:val="00554E14"/>
    <w:rsid w:val="005A661D"/>
    <w:rsid w:val="005B0AF7"/>
    <w:rsid w:val="00600141"/>
    <w:rsid w:val="006874E7"/>
    <w:rsid w:val="007A747E"/>
    <w:rsid w:val="007B3AB3"/>
    <w:rsid w:val="007D47EF"/>
    <w:rsid w:val="008E3233"/>
    <w:rsid w:val="0091326D"/>
    <w:rsid w:val="0092683E"/>
    <w:rsid w:val="00983366"/>
    <w:rsid w:val="00994F36"/>
    <w:rsid w:val="009E04BA"/>
    <w:rsid w:val="00A67223"/>
    <w:rsid w:val="00A702C6"/>
    <w:rsid w:val="00AF504C"/>
    <w:rsid w:val="00B56AE6"/>
    <w:rsid w:val="00B56DCC"/>
    <w:rsid w:val="00BD495C"/>
    <w:rsid w:val="00C2222D"/>
    <w:rsid w:val="00C65772"/>
    <w:rsid w:val="00CF7854"/>
    <w:rsid w:val="00D34C17"/>
    <w:rsid w:val="00D80D08"/>
    <w:rsid w:val="00DC1789"/>
    <w:rsid w:val="00E051E1"/>
    <w:rsid w:val="00E30098"/>
    <w:rsid w:val="00EA32B1"/>
    <w:rsid w:val="00F17623"/>
    <w:rsid w:val="00F2111B"/>
    <w:rsid w:val="00F260F2"/>
    <w:rsid w:val="00F834BF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B8D71"/>
  <w15:chartTrackingRefBased/>
  <w15:docId w15:val="{43322FE0-546C-448E-81FE-5CD7D476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8D02E60ED174C835857E81DDFB4B6" ma:contentTypeVersion="7" ma:contentTypeDescription="Create a new document." ma:contentTypeScope="" ma:versionID="67b85136cc05f8f580376327b76cef74">
  <xsd:schema xmlns:xsd="http://www.w3.org/2001/XMLSchema" xmlns:xs="http://www.w3.org/2001/XMLSchema" xmlns:p="http://schemas.microsoft.com/office/2006/metadata/properties" xmlns:ns2="18c2d9fd-c459-4bd8-a96a-4055b07828c1" xmlns:ns3="1ee4d3d5-dc7d-4c96-a35f-3199aaeb17c6" targetNamespace="http://schemas.microsoft.com/office/2006/metadata/properties" ma:root="true" ma:fieldsID="b04e86517575e52aa59c09ba613eae62" ns2:_="" ns3:_="">
    <xsd:import namespace="18c2d9fd-c459-4bd8-a96a-4055b07828c1"/>
    <xsd:import namespace="1ee4d3d5-dc7d-4c96-a35f-3199aaeb17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2d9fd-c459-4bd8-a96a-4055b07828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4d3d5-dc7d-4c96-a35f-3199aaeb1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8103E6-A320-49CA-8F02-F1F1DADC39BD}"/>
</file>

<file path=customXml/itemProps2.xml><?xml version="1.0" encoding="utf-8"?>
<ds:datastoreItem xmlns:ds="http://schemas.openxmlformats.org/officeDocument/2006/customXml" ds:itemID="{656A2053-F843-415E-8292-304F8BD195DA}"/>
</file>

<file path=customXml/itemProps3.xml><?xml version="1.0" encoding="utf-8"?>
<ds:datastoreItem xmlns:ds="http://schemas.openxmlformats.org/officeDocument/2006/customXml" ds:itemID="{5DED0845-5699-4AFB-BD63-3FDA3D468233}"/>
</file>

<file path=docProps/app.xml><?xml version="1.0" encoding="utf-8"?>
<Properties xmlns="http://schemas.openxmlformats.org/officeDocument/2006/extended-properties" xmlns:vt="http://schemas.openxmlformats.org/officeDocument/2006/docPropsVTypes">
  <Template>F6C3A472</Template>
  <TotalTime>128</TotalTime>
  <Pages>1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Laney</dc:creator>
  <cp:keywords/>
  <dc:description/>
  <cp:lastModifiedBy>Daniel Laney</cp:lastModifiedBy>
  <cp:revision>25</cp:revision>
  <dcterms:created xsi:type="dcterms:W3CDTF">2018-04-12T13:16:00Z</dcterms:created>
  <dcterms:modified xsi:type="dcterms:W3CDTF">2018-04-17T09:30:00Z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0x0101002338D02E60ED174C835857E81DDFB4B6</vt:lpwstr>
  </property>
</Properties>
</file>